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B20E" w14:textId="77777777" w:rsidR="00DE72C5" w:rsidRDefault="00DE72C5" w:rsidP="00A51948">
      <w:pPr>
        <w:spacing w:after="100" w:afterAutospacing="1" w:line="240" w:lineRule="auto"/>
        <w:contextualSpacing/>
        <w:jc w:val="center"/>
        <w:rPr>
          <w:rFonts w:ascii="Corbel Light" w:hAnsi="Corbel Light" w:cstheme="minorHAnsi"/>
          <w:b/>
          <w:bCs/>
          <w:sz w:val="36"/>
          <w:szCs w:val="36"/>
        </w:rPr>
      </w:pPr>
    </w:p>
    <w:p w14:paraId="058A36C9" w14:textId="0FDC1E86" w:rsidR="00D751D2" w:rsidRPr="009157EA" w:rsidRDefault="00D751D2" w:rsidP="00A51948">
      <w:pPr>
        <w:spacing w:after="100" w:afterAutospacing="1" w:line="240" w:lineRule="auto"/>
        <w:contextualSpacing/>
        <w:jc w:val="center"/>
        <w:rPr>
          <w:rFonts w:ascii="Corbel Light" w:hAnsi="Corbel Light" w:cstheme="minorHAnsi"/>
          <w:b/>
          <w:bCs/>
          <w:sz w:val="36"/>
          <w:szCs w:val="36"/>
        </w:rPr>
      </w:pPr>
      <w:r w:rsidRPr="009157EA">
        <w:rPr>
          <w:rFonts w:ascii="Corbel Light" w:hAnsi="Corbel Light" w:cstheme="minorHAnsi"/>
          <w:b/>
          <w:bCs/>
          <w:sz w:val="36"/>
          <w:szCs w:val="36"/>
        </w:rPr>
        <w:t xml:space="preserve">REGULAMIN </w:t>
      </w:r>
      <w:r w:rsidR="00690FE4">
        <w:rPr>
          <w:rFonts w:ascii="Corbel Light" w:hAnsi="Corbel Light" w:cstheme="minorHAnsi"/>
          <w:b/>
          <w:bCs/>
          <w:sz w:val="36"/>
          <w:szCs w:val="36"/>
        </w:rPr>
        <w:t>KONKURSU</w:t>
      </w:r>
    </w:p>
    <w:p w14:paraId="4669E23C" w14:textId="0ED211BF" w:rsidR="00D751D2" w:rsidRPr="009157EA" w:rsidRDefault="00D751D2" w:rsidP="00A51948">
      <w:pPr>
        <w:spacing w:after="100" w:afterAutospacing="1" w:line="240" w:lineRule="auto"/>
        <w:contextualSpacing/>
        <w:jc w:val="center"/>
        <w:rPr>
          <w:rFonts w:ascii="Corbel Light" w:hAnsi="Corbel Light" w:cstheme="minorHAnsi"/>
          <w:b/>
          <w:bCs/>
          <w:sz w:val="24"/>
          <w:szCs w:val="24"/>
        </w:rPr>
      </w:pPr>
      <w:r w:rsidRPr="009157EA">
        <w:rPr>
          <w:rFonts w:ascii="Corbel Light" w:hAnsi="Corbel Light" w:cstheme="minorHAnsi"/>
          <w:b/>
          <w:bCs/>
          <w:sz w:val="24"/>
          <w:szCs w:val="24"/>
        </w:rPr>
        <w:t>p.n. : „</w:t>
      </w:r>
      <w:r w:rsidR="003565AD">
        <w:rPr>
          <w:rFonts w:ascii="Corbel Light" w:hAnsi="Corbel Light" w:cstheme="minorHAnsi"/>
          <w:b/>
          <w:bCs/>
          <w:sz w:val="24"/>
          <w:szCs w:val="24"/>
        </w:rPr>
        <w:t xml:space="preserve">ZIMA w 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>GMINI</w:t>
      </w:r>
      <w:r w:rsidR="00282C89">
        <w:rPr>
          <w:rFonts w:ascii="Corbel Light" w:hAnsi="Corbel Light" w:cstheme="minorHAnsi"/>
          <w:b/>
          <w:bCs/>
          <w:sz w:val="24"/>
          <w:szCs w:val="24"/>
        </w:rPr>
        <w:t>E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 xml:space="preserve"> </w:t>
      </w:r>
      <w:r w:rsidR="003565AD">
        <w:rPr>
          <w:rFonts w:ascii="Corbel Light" w:hAnsi="Corbel Light" w:cstheme="minorHAnsi"/>
          <w:b/>
          <w:bCs/>
          <w:sz w:val="24"/>
          <w:szCs w:val="24"/>
        </w:rPr>
        <w:t>BESTWIN</w:t>
      </w:r>
      <w:r w:rsidR="00282C89">
        <w:rPr>
          <w:rFonts w:ascii="Corbel Light" w:hAnsi="Corbel Light" w:cstheme="minorHAnsi"/>
          <w:b/>
          <w:bCs/>
          <w:sz w:val="24"/>
          <w:szCs w:val="24"/>
        </w:rPr>
        <w:t>A</w:t>
      </w:r>
      <w:r w:rsidR="003E34F9">
        <w:rPr>
          <w:rFonts w:ascii="Corbel Light" w:hAnsi="Corbel Light" w:cstheme="minorHAnsi"/>
          <w:b/>
          <w:bCs/>
          <w:sz w:val="24"/>
          <w:szCs w:val="24"/>
        </w:rPr>
        <w:t xml:space="preserve"> - 202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>1</w:t>
      </w:r>
      <w:r w:rsidR="003E34F9">
        <w:rPr>
          <w:rFonts w:ascii="Corbel Light" w:hAnsi="Corbel Light" w:cstheme="minorHAnsi"/>
          <w:b/>
          <w:bCs/>
          <w:sz w:val="24"/>
          <w:szCs w:val="24"/>
        </w:rPr>
        <w:t>/202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>2</w:t>
      </w:r>
      <w:r w:rsidRPr="009157EA">
        <w:rPr>
          <w:rFonts w:ascii="Corbel Light" w:hAnsi="Corbel Light" w:cstheme="minorHAnsi"/>
          <w:b/>
          <w:bCs/>
          <w:sz w:val="24"/>
          <w:szCs w:val="24"/>
        </w:rPr>
        <w:t>”</w:t>
      </w:r>
    </w:p>
    <w:p w14:paraId="1D01FB0E" w14:textId="77777777" w:rsidR="00927D8F" w:rsidRPr="009157EA" w:rsidRDefault="00927D8F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57C3DE75" w14:textId="7E5EFC4C" w:rsidR="00D751D2" w:rsidRPr="009157EA" w:rsidRDefault="00687F76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1.</w:t>
      </w:r>
      <w:r w:rsidRPr="009157EA">
        <w:rPr>
          <w:rFonts w:ascii="Corbel Light" w:hAnsi="Corbel Light" w:cstheme="minorHAnsi"/>
          <w:b/>
          <w:bCs/>
        </w:rPr>
        <w:t xml:space="preserve">  </w:t>
      </w:r>
      <w:r w:rsidR="00D751D2" w:rsidRPr="009157EA">
        <w:rPr>
          <w:rFonts w:ascii="Corbel Light" w:hAnsi="Corbel Light" w:cstheme="minorHAnsi"/>
          <w:b/>
          <w:bCs/>
        </w:rPr>
        <w:t xml:space="preserve">Organizator </w:t>
      </w:r>
      <w:r w:rsidR="00D751D2" w:rsidRPr="009157EA">
        <w:rPr>
          <w:rFonts w:ascii="Corbel Light" w:hAnsi="Corbel Light" w:cstheme="minorHAnsi"/>
        </w:rPr>
        <w:t>: Wójt Gminy Bestwina - Referat Sportu i Promocji Urzędu Gminy Bestwina.</w:t>
      </w:r>
    </w:p>
    <w:p w14:paraId="337CBBA8" w14:textId="77777777" w:rsidR="00DE72C5" w:rsidRDefault="00DE72C5" w:rsidP="00A51948">
      <w:pPr>
        <w:spacing w:after="100" w:afterAutospacing="1" w:line="240" w:lineRule="auto"/>
        <w:contextualSpacing/>
        <w:rPr>
          <w:rFonts w:ascii="Corbel Light" w:hAnsi="Corbel Light" w:cstheme="minorHAnsi"/>
          <w:b/>
          <w:bCs/>
        </w:rPr>
      </w:pPr>
    </w:p>
    <w:p w14:paraId="40416453" w14:textId="67A264E9" w:rsidR="00690FE4" w:rsidRDefault="00D751D2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2.</w:t>
      </w:r>
      <w:r w:rsidRPr="009157EA">
        <w:rPr>
          <w:rFonts w:ascii="Corbel Light" w:hAnsi="Corbel Light" w:cstheme="minorHAnsi"/>
        </w:rPr>
        <w:t xml:space="preserve"> </w:t>
      </w:r>
      <w:r w:rsidRPr="009157EA">
        <w:rPr>
          <w:rFonts w:ascii="Corbel Light" w:hAnsi="Corbel Light" w:cstheme="minorHAnsi"/>
          <w:b/>
          <w:bCs/>
        </w:rPr>
        <w:t>Cel</w:t>
      </w:r>
      <w:r w:rsidRPr="009157EA">
        <w:rPr>
          <w:rFonts w:ascii="Corbel Light" w:hAnsi="Corbel Light" w:cstheme="minorHAnsi"/>
        </w:rPr>
        <w:t xml:space="preserve"> : </w:t>
      </w:r>
      <w:r w:rsidR="00690FE4" w:rsidRPr="00690FE4">
        <w:rPr>
          <w:rFonts w:ascii="Corbel Light" w:hAnsi="Corbel Light" w:cstheme="minorHAnsi"/>
        </w:rPr>
        <w:t>Celem jest wyłonienie najładniejszej i najciekawszej dekoracji świątecznej</w:t>
      </w:r>
      <w:r w:rsidR="00F572F1">
        <w:rPr>
          <w:rFonts w:ascii="Corbel Light" w:hAnsi="Corbel Light" w:cstheme="minorHAnsi"/>
        </w:rPr>
        <w:t>, fotografii tych dekoracji</w:t>
      </w:r>
      <w:r w:rsidR="00690FE4" w:rsidRPr="00690FE4">
        <w:rPr>
          <w:rFonts w:ascii="Corbel Light" w:hAnsi="Corbel Light" w:cstheme="minorHAnsi"/>
        </w:rPr>
        <w:t xml:space="preserve"> </w:t>
      </w:r>
      <w:r w:rsidR="006E0AEB">
        <w:rPr>
          <w:rFonts w:ascii="Corbel Light" w:hAnsi="Corbel Light" w:cstheme="minorHAnsi"/>
        </w:rPr>
        <w:t>jak również</w:t>
      </w:r>
      <w:r w:rsidR="00690FE4" w:rsidRPr="00690FE4">
        <w:rPr>
          <w:rFonts w:ascii="Corbel Light" w:hAnsi="Corbel Light" w:cstheme="minorHAnsi"/>
        </w:rPr>
        <w:t>:</w:t>
      </w:r>
      <w:r w:rsidR="00690FE4" w:rsidRPr="00690FE4">
        <w:rPr>
          <w:rFonts w:ascii="Corbel Light" w:hAnsi="Corbel Light" w:cstheme="minorHAnsi"/>
        </w:rPr>
        <w:br/>
      </w:r>
      <w:r w:rsidR="00690FE4">
        <w:rPr>
          <w:rFonts w:ascii="Corbel Light" w:hAnsi="Corbel Light" w:cstheme="minorHAnsi"/>
        </w:rPr>
        <w:t xml:space="preserve">     - </w:t>
      </w:r>
      <w:r w:rsidR="00690FE4" w:rsidRPr="00690FE4">
        <w:rPr>
          <w:rFonts w:ascii="Corbel Light" w:hAnsi="Corbel Light" w:cstheme="minorHAnsi"/>
        </w:rPr>
        <w:t>kultywowanie cennych aspektów życia mieszkańców wsi i obszarów wiejskich</w:t>
      </w:r>
      <w:r w:rsidR="00690FE4">
        <w:rPr>
          <w:rFonts w:ascii="Corbel Light" w:hAnsi="Corbel Light" w:cstheme="minorHAnsi"/>
        </w:rPr>
        <w:t>;</w:t>
      </w:r>
    </w:p>
    <w:p w14:paraId="72C41AA6" w14:textId="42A66CBA" w:rsidR="00690FE4" w:rsidRDefault="00690FE4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>
        <w:rPr>
          <w:rFonts w:ascii="Corbel Light" w:hAnsi="Corbel Light" w:cstheme="minorHAnsi"/>
        </w:rPr>
        <w:t xml:space="preserve">     - </w:t>
      </w:r>
      <w:r w:rsidRPr="00690FE4">
        <w:rPr>
          <w:rFonts w:ascii="Corbel Light" w:hAnsi="Corbel Light" w:cstheme="minorHAnsi"/>
        </w:rPr>
        <w:t xml:space="preserve">podniesienie atrakcyjności i walorów estetycznych gminy </w:t>
      </w:r>
      <w:r>
        <w:rPr>
          <w:rFonts w:ascii="Corbel Light" w:hAnsi="Corbel Light" w:cstheme="minorHAnsi"/>
        </w:rPr>
        <w:t>Bestwina;</w:t>
      </w:r>
      <w:r w:rsidRPr="00690FE4">
        <w:rPr>
          <w:rFonts w:ascii="Corbel Light" w:hAnsi="Corbel Light" w:cstheme="minorHAnsi"/>
        </w:rPr>
        <w:br/>
      </w:r>
      <w:r>
        <w:rPr>
          <w:rFonts w:ascii="Corbel Light" w:hAnsi="Corbel Light" w:cstheme="minorHAnsi"/>
        </w:rPr>
        <w:t xml:space="preserve">     - </w:t>
      </w:r>
      <w:r w:rsidRPr="00690FE4">
        <w:rPr>
          <w:rFonts w:ascii="Corbel Light" w:hAnsi="Corbel Light" w:cstheme="minorHAnsi"/>
        </w:rPr>
        <w:t xml:space="preserve">popularyzacja tradycji świątecznych oraz podkreślenie wyjątkowego i niepowtarzalnego charakteru Świąt Bożego </w:t>
      </w:r>
    </w:p>
    <w:p w14:paraId="253399EF" w14:textId="77777777" w:rsidR="00DE72C5" w:rsidRDefault="00690FE4" w:rsidP="00A51948">
      <w:pPr>
        <w:spacing w:after="100" w:afterAutospacing="1" w:line="240" w:lineRule="auto"/>
        <w:contextualSpacing/>
        <w:rPr>
          <w:rFonts w:ascii="Corbel Light" w:hAnsi="Corbel Light" w:cstheme="minorHAnsi"/>
          <w:b/>
          <w:bCs/>
        </w:rPr>
      </w:pPr>
      <w:r>
        <w:rPr>
          <w:rFonts w:ascii="Corbel Light" w:hAnsi="Corbel Light" w:cstheme="minorHAnsi"/>
        </w:rPr>
        <w:t xml:space="preserve">        </w:t>
      </w:r>
      <w:r w:rsidRPr="00690FE4">
        <w:rPr>
          <w:rFonts w:ascii="Corbel Light" w:hAnsi="Corbel Light" w:cstheme="minorHAnsi"/>
        </w:rPr>
        <w:t>Narodzenia i Nowego Roku.</w:t>
      </w:r>
      <w:r w:rsidRPr="00690FE4">
        <w:rPr>
          <w:rFonts w:ascii="Corbel Light" w:hAnsi="Corbel Light" w:cstheme="minorHAnsi"/>
        </w:rPr>
        <w:br/>
      </w:r>
    </w:p>
    <w:p w14:paraId="7F29474A" w14:textId="5337F80B" w:rsidR="00D751D2" w:rsidRPr="009157EA" w:rsidRDefault="00D751D2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3.</w:t>
      </w:r>
      <w:r w:rsidRPr="009157EA">
        <w:rPr>
          <w:rFonts w:ascii="Corbel Light" w:hAnsi="Corbel Light" w:cstheme="minorHAnsi"/>
        </w:rPr>
        <w:t xml:space="preserve"> </w:t>
      </w:r>
      <w:r w:rsidRPr="009157EA">
        <w:rPr>
          <w:rFonts w:ascii="Corbel Light" w:hAnsi="Corbel Light" w:cstheme="minorHAnsi"/>
          <w:b/>
          <w:bCs/>
        </w:rPr>
        <w:t xml:space="preserve">Miejsce </w:t>
      </w:r>
      <w:r w:rsidRPr="009157EA">
        <w:rPr>
          <w:rFonts w:ascii="Corbel Light" w:hAnsi="Corbel Light" w:cstheme="minorHAnsi"/>
        </w:rPr>
        <w:t xml:space="preserve">: </w:t>
      </w:r>
      <w:r w:rsidR="00DF016B">
        <w:rPr>
          <w:rFonts w:ascii="Corbel Light" w:hAnsi="Corbel Light" w:cstheme="minorHAnsi"/>
        </w:rPr>
        <w:t>Urząd Gminy Bestwina ul. Krakowska 111 43 -512 Bestwina</w:t>
      </w:r>
      <w:r w:rsidRPr="009157EA">
        <w:rPr>
          <w:rFonts w:ascii="Corbel Light" w:hAnsi="Corbel Light" w:cstheme="minorHAnsi"/>
        </w:rPr>
        <w:t>.</w:t>
      </w:r>
    </w:p>
    <w:p w14:paraId="28CD56D6" w14:textId="77777777" w:rsidR="00DE72C5" w:rsidRDefault="00DE72C5" w:rsidP="00A51948">
      <w:pPr>
        <w:spacing w:after="100" w:afterAutospacing="1" w:line="240" w:lineRule="auto"/>
        <w:contextualSpacing/>
        <w:rPr>
          <w:rFonts w:ascii="Corbel Light" w:hAnsi="Corbel Light" w:cstheme="minorHAnsi"/>
          <w:b/>
          <w:bCs/>
        </w:rPr>
      </w:pPr>
    </w:p>
    <w:p w14:paraId="3AF1D3F3" w14:textId="0560652C" w:rsidR="00D751D2" w:rsidRPr="009157EA" w:rsidRDefault="00D751D2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4.</w:t>
      </w:r>
      <w:r w:rsidRPr="009157EA">
        <w:rPr>
          <w:rFonts w:ascii="Corbel Light" w:hAnsi="Corbel Light" w:cstheme="minorHAnsi"/>
        </w:rPr>
        <w:t xml:space="preserve"> </w:t>
      </w:r>
      <w:r w:rsidRPr="009157EA">
        <w:rPr>
          <w:rFonts w:ascii="Corbel Light" w:hAnsi="Corbel Light" w:cstheme="minorHAnsi"/>
          <w:b/>
          <w:bCs/>
        </w:rPr>
        <w:t>Termin</w:t>
      </w:r>
      <w:r w:rsidR="00927D8F" w:rsidRPr="009157EA">
        <w:rPr>
          <w:rFonts w:ascii="Corbel Light" w:hAnsi="Corbel Light" w:cstheme="minorHAnsi"/>
          <w:b/>
          <w:bCs/>
        </w:rPr>
        <w:t xml:space="preserve"> </w:t>
      </w:r>
      <w:r w:rsidR="00DF016B">
        <w:rPr>
          <w:rFonts w:ascii="Corbel Light" w:hAnsi="Corbel Light" w:cstheme="minorHAnsi"/>
          <w:b/>
          <w:bCs/>
        </w:rPr>
        <w:t xml:space="preserve">składania  zgłoszenia konkursowego </w:t>
      </w:r>
      <w:r w:rsidRPr="009157EA">
        <w:rPr>
          <w:rFonts w:ascii="Corbel Light" w:hAnsi="Corbel Light" w:cstheme="minorHAnsi"/>
        </w:rPr>
        <w:t xml:space="preserve">: </w:t>
      </w:r>
      <w:r w:rsidRPr="009157EA">
        <w:rPr>
          <w:rFonts w:ascii="Corbel Light" w:hAnsi="Corbel Light" w:cstheme="minorHAnsi"/>
          <w:b/>
          <w:bCs/>
        </w:rPr>
        <w:t xml:space="preserve"> </w:t>
      </w:r>
      <w:r w:rsidR="00DF016B" w:rsidRPr="00DF016B">
        <w:rPr>
          <w:rFonts w:ascii="Corbel Light" w:hAnsi="Corbel Light" w:cstheme="minorHAnsi"/>
          <w:b/>
          <w:bCs/>
        </w:rPr>
        <w:t xml:space="preserve">od </w:t>
      </w:r>
      <w:r w:rsidR="00DF016B">
        <w:rPr>
          <w:rFonts w:ascii="Corbel Light" w:hAnsi="Corbel Light" w:cstheme="minorHAnsi"/>
          <w:b/>
          <w:bCs/>
        </w:rPr>
        <w:t>daty</w:t>
      </w:r>
      <w:r w:rsidR="00DF016B" w:rsidRPr="00DF016B">
        <w:rPr>
          <w:rFonts w:ascii="Corbel Light" w:hAnsi="Corbel Light" w:cstheme="minorHAnsi"/>
          <w:b/>
          <w:bCs/>
        </w:rPr>
        <w:t xml:space="preserve"> ogłoszenia do dnia </w:t>
      </w:r>
      <w:r w:rsidRPr="00DF016B">
        <w:rPr>
          <w:rFonts w:ascii="Corbel Light" w:hAnsi="Corbel Light" w:cstheme="minorHAnsi"/>
          <w:b/>
          <w:bCs/>
        </w:rPr>
        <w:t xml:space="preserve"> </w:t>
      </w:r>
      <w:r w:rsidR="00ED73C4">
        <w:rPr>
          <w:rFonts w:ascii="Corbel Light" w:hAnsi="Corbel Light" w:cstheme="minorHAnsi"/>
          <w:b/>
          <w:bCs/>
        </w:rPr>
        <w:t>1</w:t>
      </w:r>
      <w:r w:rsidR="008A1B84">
        <w:rPr>
          <w:rFonts w:ascii="Corbel Light" w:hAnsi="Corbel Light" w:cstheme="minorHAnsi"/>
          <w:b/>
          <w:bCs/>
        </w:rPr>
        <w:t>4</w:t>
      </w:r>
      <w:r w:rsidR="00DF016B" w:rsidRPr="00DF016B">
        <w:rPr>
          <w:rFonts w:ascii="Corbel Light" w:hAnsi="Corbel Light" w:cstheme="minorHAnsi"/>
          <w:b/>
          <w:bCs/>
        </w:rPr>
        <w:t xml:space="preserve"> stycznia 202</w:t>
      </w:r>
      <w:r w:rsidR="00ED73C4">
        <w:rPr>
          <w:rFonts w:ascii="Corbel Light" w:hAnsi="Corbel Light" w:cstheme="minorHAnsi"/>
          <w:b/>
          <w:bCs/>
        </w:rPr>
        <w:t>2</w:t>
      </w:r>
      <w:r w:rsidR="00DF016B" w:rsidRPr="00DF016B">
        <w:rPr>
          <w:rFonts w:ascii="Corbel Light" w:hAnsi="Corbel Light" w:cstheme="minorHAnsi"/>
          <w:b/>
          <w:bCs/>
        </w:rPr>
        <w:t xml:space="preserve"> roku. </w:t>
      </w:r>
    </w:p>
    <w:p w14:paraId="70E1ECBD" w14:textId="77777777" w:rsidR="00DE72C5" w:rsidRDefault="00DE72C5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</w:p>
    <w:p w14:paraId="5B9BEF12" w14:textId="68892875" w:rsidR="004A2F66" w:rsidRDefault="00D751D2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5.</w:t>
      </w:r>
      <w:r w:rsidRPr="009157EA">
        <w:rPr>
          <w:rFonts w:ascii="Corbel Light" w:hAnsi="Corbel Light" w:cstheme="minorHAnsi"/>
        </w:rPr>
        <w:t xml:space="preserve"> </w:t>
      </w:r>
      <w:r w:rsidRPr="009157EA">
        <w:rPr>
          <w:rFonts w:ascii="Corbel Light" w:hAnsi="Corbel Light" w:cstheme="minorHAnsi"/>
          <w:b/>
          <w:bCs/>
        </w:rPr>
        <w:t>Uczestnictwo</w:t>
      </w:r>
      <w:r w:rsidR="00871186">
        <w:rPr>
          <w:rFonts w:ascii="Corbel Light" w:hAnsi="Corbel Light" w:cstheme="minorHAnsi"/>
          <w:b/>
          <w:bCs/>
        </w:rPr>
        <w:t xml:space="preserve"> w Konkursie.</w:t>
      </w:r>
      <w:r w:rsidRPr="009157EA">
        <w:rPr>
          <w:rFonts w:ascii="Corbel Light" w:hAnsi="Corbel Light" w:cstheme="minorHAnsi"/>
        </w:rPr>
        <w:t xml:space="preserve"> </w:t>
      </w:r>
    </w:p>
    <w:p w14:paraId="19ADC09F" w14:textId="77777777" w:rsidR="00DE72C5" w:rsidRDefault="00DE72C5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</w:p>
    <w:p w14:paraId="6C6C75DB" w14:textId="5C061BDB" w:rsidR="004A2F66" w:rsidRPr="004A2F66" w:rsidRDefault="004A2F66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5.1.</w:t>
      </w:r>
      <w:r w:rsidRPr="004A2F66">
        <w:rPr>
          <w:rFonts w:ascii="Corbel Light" w:hAnsi="Corbel Light" w:cstheme="minorHAnsi"/>
          <w:b/>
          <w:bCs/>
        </w:rPr>
        <w:t xml:space="preserve"> Warunki Uczestnictwa</w:t>
      </w:r>
      <w:r>
        <w:rPr>
          <w:rFonts w:ascii="Corbel Light" w:hAnsi="Corbel Light" w:cstheme="minorHAnsi"/>
          <w:b/>
          <w:bCs/>
        </w:rPr>
        <w:t xml:space="preserve"> : </w:t>
      </w:r>
      <w:r w:rsidRPr="004A2F66">
        <w:rPr>
          <w:rFonts w:ascii="Corbel Light" w:hAnsi="Corbel Light" w:cstheme="minorHAnsi"/>
        </w:rPr>
        <w:t>w Konkursie mogą wziąć udział wyłącznie osoby pełnoletnie, które są</w:t>
      </w:r>
      <w:r>
        <w:rPr>
          <w:rFonts w:ascii="Corbel Light" w:hAnsi="Corbel Light" w:cstheme="minorHAnsi"/>
          <w:b/>
          <w:bCs/>
        </w:rPr>
        <w:t xml:space="preserve"> </w:t>
      </w:r>
      <w:r>
        <w:rPr>
          <w:rFonts w:ascii="Corbel Light" w:hAnsi="Corbel Light" w:cstheme="minorHAnsi"/>
        </w:rPr>
        <w:t>właścicielami</w:t>
      </w:r>
      <w:r w:rsidR="00F572F1">
        <w:rPr>
          <w:rFonts w:ascii="Corbel Light" w:hAnsi="Corbel Light" w:cstheme="minorHAnsi"/>
        </w:rPr>
        <w:t xml:space="preserve"> lub</w:t>
      </w:r>
      <w:r>
        <w:rPr>
          <w:rFonts w:ascii="Corbel Light" w:hAnsi="Corbel Light" w:cstheme="minorHAnsi"/>
        </w:rPr>
        <w:t xml:space="preserve"> współwłaścicielami nieruchomości </w:t>
      </w:r>
      <w:r w:rsidR="00871186">
        <w:rPr>
          <w:rFonts w:ascii="Corbel Light" w:hAnsi="Corbel Light" w:cstheme="minorHAnsi"/>
        </w:rPr>
        <w:t>będąc</w:t>
      </w:r>
      <w:r w:rsidR="00F572F1">
        <w:rPr>
          <w:rFonts w:ascii="Corbel Light" w:hAnsi="Corbel Light" w:cstheme="minorHAnsi"/>
        </w:rPr>
        <w:t>ej</w:t>
      </w:r>
      <w:r>
        <w:rPr>
          <w:rFonts w:ascii="Corbel Light" w:hAnsi="Corbel Light" w:cstheme="minorHAnsi"/>
        </w:rPr>
        <w:t xml:space="preserve"> przedmiotem zgłoszenie konkursowego</w:t>
      </w:r>
      <w:r w:rsidR="00871186">
        <w:rPr>
          <w:rFonts w:ascii="Corbel Light" w:hAnsi="Corbel Light" w:cstheme="minorHAnsi"/>
        </w:rPr>
        <w:t>,</w:t>
      </w:r>
      <w:r>
        <w:rPr>
          <w:rFonts w:ascii="Corbel Light" w:hAnsi="Corbel Light" w:cstheme="minorHAnsi"/>
        </w:rPr>
        <w:t xml:space="preserve"> </w:t>
      </w:r>
      <w:r w:rsidRPr="00352A1C">
        <w:rPr>
          <w:rFonts w:ascii="Corbel Light" w:hAnsi="Corbel Light" w:cstheme="minorHAnsi"/>
          <w:b/>
          <w:bCs/>
        </w:rPr>
        <w:t>położon</w:t>
      </w:r>
      <w:r w:rsidR="00F572F1" w:rsidRPr="00352A1C">
        <w:rPr>
          <w:rFonts w:ascii="Corbel Light" w:hAnsi="Corbel Light" w:cstheme="minorHAnsi"/>
          <w:b/>
          <w:bCs/>
        </w:rPr>
        <w:t>ej</w:t>
      </w:r>
      <w:r w:rsidRPr="00352A1C">
        <w:rPr>
          <w:rFonts w:ascii="Corbel Light" w:hAnsi="Corbel Light" w:cstheme="minorHAnsi"/>
          <w:b/>
          <w:bCs/>
        </w:rPr>
        <w:t xml:space="preserve"> na terenie gminy Bestwina</w:t>
      </w:r>
      <w:r w:rsidR="00871186">
        <w:rPr>
          <w:rFonts w:ascii="Corbel Light" w:hAnsi="Corbel Light" w:cstheme="minorHAnsi"/>
        </w:rPr>
        <w:t xml:space="preserve"> </w:t>
      </w:r>
      <w:r w:rsidRPr="004A2F66">
        <w:rPr>
          <w:rFonts w:ascii="Corbel Light" w:hAnsi="Corbel Light" w:cstheme="minorHAnsi"/>
        </w:rPr>
        <w:t>z</w:t>
      </w:r>
      <w:r w:rsidR="00871186">
        <w:rPr>
          <w:rFonts w:ascii="Corbel Light" w:hAnsi="Corbel Light" w:cstheme="minorHAnsi"/>
        </w:rPr>
        <w:t>a</w:t>
      </w:r>
      <w:r w:rsidRPr="004A2F66">
        <w:rPr>
          <w:rFonts w:ascii="Corbel Light" w:hAnsi="Corbel Light" w:cstheme="minorHAnsi"/>
        </w:rPr>
        <w:t xml:space="preserve"> wyjątkiem pracowników oraz współpracowników </w:t>
      </w:r>
      <w:r w:rsidR="00352A1C">
        <w:rPr>
          <w:rFonts w:ascii="Corbel Light" w:hAnsi="Corbel Light" w:cstheme="minorHAnsi"/>
        </w:rPr>
        <w:t>O</w:t>
      </w:r>
      <w:r w:rsidRPr="004A2F66">
        <w:rPr>
          <w:rFonts w:ascii="Corbel Light" w:hAnsi="Corbel Light" w:cstheme="minorHAnsi"/>
        </w:rPr>
        <w:t>rganizatora.</w:t>
      </w:r>
      <w:r>
        <w:rPr>
          <w:rFonts w:ascii="Corbel Light" w:hAnsi="Corbel Light" w:cstheme="minorHAnsi"/>
          <w:b/>
          <w:bCs/>
        </w:rPr>
        <w:t xml:space="preserve"> </w:t>
      </w:r>
      <w:r w:rsidRPr="004A2F66">
        <w:rPr>
          <w:rFonts w:ascii="Corbel Light" w:hAnsi="Corbel Light" w:cstheme="minorHAnsi"/>
        </w:rPr>
        <w:t>Istnieje możliwość zgłaszania dekoracji do konkursu przez</w:t>
      </w:r>
      <w:r>
        <w:rPr>
          <w:rFonts w:ascii="Corbel Light" w:hAnsi="Corbel Light" w:cstheme="minorHAnsi"/>
        </w:rPr>
        <w:t xml:space="preserve"> jednego z</w:t>
      </w:r>
      <w:r w:rsidR="00F07359">
        <w:rPr>
          <w:rFonts w:ascii="Corbel Light" w:hAnsi="Corbel Light" w:cstheme="minorHAnsi"/>
        </w:rPr>
        <w:t>e</w:t>
      </w:r>
      <w:r>
        <w:rPr>
          <w:rFonts w:ascii="Corbel Light" w:hAnsi="Corbel Light" w:cstheme="minorHAnsi"/>
        </w:rPr>
        <w:t xml:space="preserve"> współwłaścicieli nieruchomości</w:t>
      </w:r>
      <w:r w:rsidRPr="004A2F66">
        <w:rPr>
          <w:rFonts w:ascii="Corbel Light" w:hAnsi="Corbel Light" w:cstheme="minorHAnsi"/>
        </w:rPr>
        <w:t xml:space="preserve">, po uprzednim uzyskaniu zgody </w:t>
      </w:r>
      <w:r w:rsidR="00871186">
        <w:rPr>
          <w:rFonts w:ascii="Corbel Light" w:hAnsi="Corbel Light" w:cstheme="minorHAnsi"/>
        </w:rPr>
        <w:t>przez wszystkich współ</w:t>
      </w:r>
      <w:r w:rsidRPr="004A2F66">
        <w:rPr>
          <w:rFonts w:ascii="Corbel Light" w:hAnsi="Corbel Light" w:cstheme="minorHAnsi"/>
        </w:rPr>
        <w:t>właściciel</w:t>
      </w:r>
      <w:r w:rsidR="00871186">
        <w:rPr>
          <w:rFonts w:ascii="Corbel Light" w:hAnsi="Corbel Light" w:cstheme="minorHAnsi"/>
        </w:rPr>
        <w:t>i</w:t>
      </w:r>
      <w:r w:rsidRPr="004A2F66">
        <w:rPr>
          <w:rFonts w:ascii="Corbel Light" w:hAnsi="Corbel Light" w:cstheme="minorHAnsi"/>
        </w:rPr>
        <w:t xml:space="preserve">. </w:t>
      </w:r>
    </w:p>
    <w:p w14:paraId="461E976F" w14:textId="77777777" w:rsidR="004A2F66" w:rsidRPr="004A2F66" w:rsidRDefault="004A2F66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</w:p>
    <w:p w14:paraId="12276778" w14:textId="0BDC540B" w:rsidR="00871186" w:rsidRDefault="00871186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5.2.</w:t>
      </w:r>
      <w:r>
        <w:rPr>
          <w:rFonts w:ascii="Corbel Light" w:hAnsi="Corbel Light" w:cstheme="minorHAnsi"/>
        </w:rPr>
        <w:t xml:space="preserve"> </w:t>
      </w:r>
      <w:r w:rsidR="00D751D2" w:rsidRPr="00871186">
        <w:rPr>
          <w:rFonts w:ascii="Corbel Light" w:hAnsi="Corbel Light" w:cstheme="minorHAnsi"/>
          <w:b/>
          <w:bCs/>
        </w:rPr>
        <w:t>Zgłoszenia</w:t>
      </w:r>
      <w:r w:rsidR="004A2F66" w:rsidRPr="00871186">
        <w:rPr>
          <w:rFonts w:ascii="Corbel Light" w:hAnsi="Corbel Light" w:cstheme="minorHAnsi"/>
          <w:b/>
          <w:bCs/>
        </w:rPr>
        <w:t xml:space="preserve"> do konkursu</w:t>
      </w:r>
      <w:r w:rsidR="00D751D2" w:rsidRPr="009157EA"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</w:rPr>
        <w:t xml:space="preserve">: </w:t>
      </w:r>
      <w:r w:rsidR="00D751D2" w:rsidRPr="009157EA">
        <w:rPr>
          <w:rFonts w:ascii="Corbel Light" w:hAnsi="Corbel Light" w:cstheme="minorHAnsi"/>
        </w:rPr>
        <w:t>będą</w:t>
      </w:r>
      <w:r w:rsidR="004A2F66">
        <w:rPr>
          <w:rFonts w:ascii="Corbel Light" w:hAnsi="Corbel Light" w:cstheme="minorHAnsi"/>
        </w:rPr>
        <w:t xml:space="preserve"> przyjmowane wyłącznie</w:t>
      </w:r>
      <w:r w:rsidR="00D751D2" w:rsidRPr="009157EA">
        <w:rPr>
          <w:rFonts w:ascii="Corbel Light" w:hAnsi="Corbel Light" w:cstheme="minorHAnsi"/>
        </w:rPr>
        <w:t xml:space="preserve"> mailowo na adres </w:t>
      </w:r>
      <w:hyperlink r:id="rId8" w:history="1">
        <w:r w:rsidR="00D751D2" w:rsidRPr="009157EA">
          <w:rPr>
            <w:rStyle w:val="Hipercze"/>
            <w:rFonts w:ascii="Corbel Light" w:hAnsi="Corbel Light" w:cstheme="minorHAnsi"/>
          </w:rPr>
          <w:t>sport@bestwina.pl</w:t>
        </w:r>
      </w:hyperlink>
      <w:r w:rsidR="00D751D2" w:rsidRPr="009157EA">
        <w:rPr>
          <w:rFonts w:ascii="Corbel Light" w:hAnsi="Corbel Light" w:cstheme="minorHAnsi"/>
        </w:rPr>
        <w:t xml:space="preserve"> do dn</w:t>
      </w:r>
      <w:r w:rsidR="007D5ABC" w:rsidRPr="009157EA">
        <w:rPr>
          <w:rFonts w:ascii="Corbel Light" w:hAnsi="Corbel Light" w:cstheme="minorHAnsi"/>
        </w:rPr>
        <w:t>ia</w:t>
      </w:r>
      <w:r w:rsidR="00D751D2" w:rsidRPr="009157EA">
        <w:rPr>
          <w:rFonts w:ascii="Corbel Light" w:hAnsi="Corbel Light" w:cstheme="minorHAnsi"/>
          <w:b/>
          <w:bCs/>
        </w:rPr>
        <w:t xml:space="preserve"> </w:t>
      </w:r>
      <w:r w:rsidR="00504EDD">
        <w:rPr>
          <w:rFonts w:ascii="Corbel Light" w:hAnsi="Corbel Light" w:cstheme="minorHAnsi"/>
          <w:b/>
          <w:bCs/>
        </w:rPr>
        <w:t>1</w:t>
      </w:r>
      <w:r w:rsidR="008A1B84">
        <w:rPr>
          <w:rFonts w:ascii="Corbel Light" w:hAnsi="Corbel Light" w:cstheme="minorHAnsi"/>
          <w:b/>
          <w:bCs/>
        </w:rPr>
        <w:t>4</w:t>
      </w:r>
      <w:r w:rsidR="00687F76" w:rsidRPr="004A2F66">
        <w:rPr>
          <w:rFonts w:ascii="Corbel Light" w:hAnsi="Corbel Light" w:cstheme="minorHAnsi"/>
          <w:b/>
          <w:bCs/>
        </w:rPr>
        <w:t xml:space="preserve"> </w:t>
      </w:r>
      <w:r w:rsidR="00DF016B" w:rsidRPr="004A2F66">
        <w:rPr>
          <w:rFonts w:ascii="Corbel Light" w:hAnsi="Corbel Light" w:cstheme="minorHAnsi"/>
          <w:b/>
          <w:bCs/>
        </w:rPr>
        <w:t>stycznia</w:t>
      </w:r>
      <w:r w:rsidR="00687F76" w:rsidRPr="004A2F66">
        <w:rPr>
          <w:rFonts w:ascii="Corbel Light" w:hAnsi="Corbel Light" w:cstheme="minorHAnsi"/>
          <w:b/>
          <w:bCs/>
        </w:rPr>
        <w:t xml:space="preserve"> 202</w:t>
      </w:r>
      <w:r w:rsidR="00504EDD">
        <w:rPr>
          <w:rFonts w:ascii="Corbel Light" w:hAnsi="Corbel Light" w:cstheme="minorHAnsi"/>
          <w:b/>
          <w:bCs/>
        </w:rPr>
        <w:t>2</w:t>
      </w:r>
      <w:r w:rsidR="00687F76" w:rsidRPr="004A2F66">
        <w:rPr>
          <w:rFonts w:ascii="Corbel Light" w:hAnsi="Corbel Light" w:cstheme="minorHAnsi"/>
          <w:b/>
          <w:bCs/>
        </w:rPr>
        <w:t>r.</w:t>
      </w:r>
      <w:r>
        <w:rPr>
          <w:rFonts w:ascii="Corbel Light" w:hAnsi="Corbel Light" w:cstheme="minorHAnsi"/>
          <w:b/>
          <w:bCs/>
        </w:rPr>
        <w:t xml:space="preserve"> </w:t>
      </w:r>
      <w:r w:rsidR="004A2F66" w:rsidRPr="00871186">
        <w:rPr>
          <w:rFonts w:ascii="Corbel Light" w:hAnsi="Corbel Light" w:cstheme="minorHAnsi"/>
        </w:rPr>
        <w:t>W zgłoszeniu</w:t>
      </w:r>
      <w:r w:rsidR="00D751D2" w:rsidRPr="009157EA">
        <w:rPr>
          <w:rFonts w:ascii="Corbel Light" w:hAnsi="Corbel Light" w:cstheme="minorHAnsi"/>
        </w:rPr>
        <w:t xml:space="preserve"> należy podać</w:t>
      </w:r>
      <w:r w:rsidR="00687F76" w:rsidRPr="009157EA">
        <w:rPr>
          <w:rFonts w:ascii="Corbel Light" w:hAnsi="Corbel Light" w:cstheme="minorHAnsi"/>
        </w:rPr>
        <w:t xml:space="preserve"> </w:t>
      </w:r>
      <w:r w:rsidR="00D751D2" w:rsidRPr="009157EA">
        <w:rPr>
          <w:rFonts w:ascii="Corbel Light" w:hAnsi="Corbel Light" w:cstheme="minorHAnsi"/>
        </w:rPr>
        <w:t>imię</w:t>
      </w:r>
      <w:r w:rsidR="00687F76" w:rsidRPr="009157EA">
        <w:rPr>
          <w:rFonts w:ascii="Corbel Light" w:hAnsi="Corbel Light" w:cstheme="minorHAnsi"/>
        </w:rPr>
        <w:t xml:space="preserve"> i</w:t>
      </w:r>
      <w:r w:rsidR="00D751D2" w:rsidRPr="009157EA">
        <w:rPr>
          <w:rFonts w:ascii="Corbel Light" w:hAnsi="Corbel Light" w:cstheme="minorHAnsi"/>
        </w:rPr>
        <w:t xml:space="preserve"> nazwisko </w:t>
      </w:r>
      <w:r w:rsidR="004A2F66">
        <w:rPr>
          <w:rFonts w:ascii="Corbel Light" w:hAnsi="Corbel Light" w:cstheme="minorHAnsi"/>
        </w:rPr>
        <w:t xml:space="preserve">adres nieruchomości </w:t>
      </w:r>
      <w:r w:rsidR="00D751D2" w:rsidRPr="009157EA">
        <w:rPr>
          <w:rFonts w:ascii="Corbel Light" w:hAnsi="Corbel Light" w:cstheme="minorHAnsi"/>
        </w:rPr>
        <w:t>nr telefonu</w:t>
      </w:r>
      <w:r w:rsidR="00687F76" w:rsidRPr="009157EA"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</w:rPr>
        <w:t xml:space="preserve">kontaktowego </w:t>
      </w:r>
      <w:r w:rsidR="004A2F66">
        <w:rPr>
          <w:rFonts w:ascii="Corbel Light" w:hAnsi="Corbel Light" w:cstheme="minorHAnsi"/>
        </w:rPr>
        <w:t>oraz załączać wszystkie wymagane</w:t>
      </w:r>
      <w:r>
        <w:rPr>
          <w:rFonts w:ascii="Corbel Light" w:hAnsi="Corbel Light" w:cstheme="minorHAnsi"/>
        </w:rPr>
        <w:t xml:space="preserve"> dokumenty</w:t>
      </w:r>
      <w:r w:rsidR="00F572F1">
        <w:rPr>
          <w:rFonts w:ascii="Corbel Light" w:hAnsi="Corbel Light" w:cstheme="minorHAnsi"/>
        </w:rPr>
        <w:t xml:space="preserve"> i zdjęcia którymi są </w:t>
      </w:r>
      <w:r w:rsidR="004A2F66">
        <w:rPr>
          <w:rFonts w:ascii="Corbel Light" w:hAnsi="Corbel Light" w:cstheme="minorHAnsi"/>
        </w:rPr>
        <w:t xml:space="preserve"> </w:t>
      </w:r>
      <w:r w:rsidR="00D751D2" w:rsidRPr="009157EA">
        <w:rPr>
          <w:rFonts w:ascii="Corbel Light" w:hAnsi="Corbel Light" w:cstheme="minorHAnsi"/>
        </w:rPr>
        <w:t xml:space="preserve">: </w:t>
      </w:r>
    </w:p>
    <w:p w14:paraId="7276A1D5" w14:textId="49FB4F81" w:rsidR="00B00F47" w:rsidRDefault="00B00F47" w:rsidP="00DE72C5">
      <w:pPr>
        <w:spacing w:after="100" w:afterAutospacing="1" w:line="240" w:lineRule="auto"/>
        <w:ind w:left="142" w:hanging="142"/>
        <w:contextualSpacing/>
        <w:jc w:val="both"/>
        <w:rPr>
          <w:rFonts w:ascii="Corbel Light" w:hAnsi="Corbel Light" w:cstheme="minorHAnsi"/>
        </w:rPr>
      </w:pP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</w:rPr>
        <w:t xml:space="preserve">Prawidłowo wypełniony druk zgłoszenia nieruchomości zlokalizowanej na terenie gminy Bestwina </w:t>
      </w:r>
      <w:r w:rsidRPr="004049C0">
        <w:rPr>
          <w:rFonts w:ascii="Corbel Light" w:hAnsi="Corbel Light" w:cstheme="minorHAnsi"/>
          <w:b/>
          <w:bCs/>
          <w:i/>
          <w:iCs/>
        </w:rPr>
        <w:t xml:space="preserve">/ </w:t>
      </w:r>
      <w:r w:rsidRPr="004049C0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>
        <w:rPr>
          <w:rFonts w:ascii="Corbel Light" w:hAnsi="Corbel Light" w:cs="Times New Roman"/>
          <w:b/>
          <w:bCs/>
          <w:i/>
          <w:iCs/>
          <w:color w:val="000000"/>
        </w:rPr>
        <w:t>1</w:t>
      </w:r>
      <w:r w:rsidRPr="004049C0">
        <w:rPr>
          <w:rFonts w:ascii="Corbel Light" w:hAnsi="Corbel Light" w:cs="Times New Roman"/>
          <w:b/>
          <w:bCs/>
          <w:i/>
          <w:iCs/>
          <w:color w:val="000000"/>
        </w:rPr>
        <w:t xml:space="preserve"> /</w:t>
      </w:r>
      <w:r w:rsidRPr="004049C0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157EA">
        <w:rPr>
          <w:rFonts w:ascii="Corbel Light" w:hAnsi="Corbel Light"/>
          <w:b/>
          <w:sz w:val="24"/>
          <w:szCs w:val="24"/>
        </w:rPr>
        <w:t>.</w:t>
      </w:r>
    </w:p>
    <w:p w14:paraId="51BA21AA" w14:textId="77777777" w:rsidR="0068209E" w:rsidRDefault="00B00F47" w:rsidP="00DE72C5">
      <w:pPr>
        <w:spacing w:after="100" w:afterAutospacing="1" w:line="240" w:lineRule="auto"/>
        <w:ind w:left="142" w:hanging="142"/>
        <w:contextualSpacing/>
        <w:jc w:val="both"/>
        <w:rPr>
          <w:rFonts w:ascii="Corbel Light" w:hAnsi="Corbel Light" w:cstheme="minorHAnsi"/>
        </w:rPr>
      </w:pPr>
      <w:r w:rsidRPr="00871186">
        <w:rPr>
          <w:rFonts w:ascii="Corbel Light" w:hAnsi="Corbel Light" w:cstheme="minorHAnsi"/>
          <w:b/>
          <w:bCs/>
        </w:rPr>
        <w:t xml:space="preserve">· </w:t>
      </w:r>
      <w:r w:rsidR="00CC0781">
        <w:rPr>
          <w:rFonts w:ascii="Corbel Light" w:hAnsi="Corbel Light" w:cstheme="minorHAnsi"/>
        </w:rPr>
        <w:t xml:space="preserve">Przesłanie </w:t>
      </w:r>
      <w:r w:rsidR="00CC0781" w:rsidRPr="006E0AEB">
        <w:rPr>
          <w:rFonts w:ascii="Corbel Light" w:hAnsi="Corbel Light" w:cstheme="minorHAnsi"/>
          <w:b/>
          <w:bCs/>
        </w:rPr>
        <w:t>maksymalnie</w:t>
      </w:r>
      <w:r w:rsidR="00CC0781">
        <w:rPr>
          <w:rFonts w:ascii="Corbel Light" w:hAnsi="Corbel Light" w:cstheme="minorHAnsi"/>
        </w:rPr>
        <w:t xml:space="preserve"> </w:t>
      </w:r>
      <w:r w:rsidRPr="006E0AEB">
        <w:rPr>
          <w:rFonts w:ascii="Corbel Light" w:hAnsi="Corbel Light" w:cstheme="minorHAnsi"/>
          <w:b/>
          <w:bCs/>
        </w:rPr>
        <w:t>czter</w:t>
      </w:r>
      <w:r w:rsidR="00CC0781" w:rsidRPr="006E0AEB">
        <w:rPr>
          <w:rFonts w:ascii="Corbel Light" w:hAnsi="Corbel Light" w:cstheme="minorHAnsi"/>
          <w:b/>
          <w:bCs/>
        </w:rPr>
        <w:t>ech</w:t>
      </w:r>
      <w:r w:rsidRPr="006E0AEB">
        <w:rPr>
          <w:rFonts w:ascii="Corbel Light" w:hAnsi="Corbel Light" w:cstheme="minorHAnsi"/>
          <w:b/>
          <w:bCs/>
        </w:rPr>
        <w:t xml:space="preserve"> zdję</w:t>
      </w:r>
      <w:r w:rsidR="00CC0781" w:rsidRPr="006E0AEB">
        <w:rPr>
          <w:rFonts w:ascii="Corbel Light" w:hAnsi="Corbel Light" w:cstheme="minorHAnsi"/>
          <w:b/>
          <w:bCs/>
        </w:rPr>
        <w:t>ć</w:t>
      </w:r>
      <w:r w:rsidRPr="00B00F47">
        <w:rPr>
          <w:rFonts w:ascii="Corbel Light" w:hAnsi="Corbel Light" w:cstheme="minorHAnsi"/>
        </w:rPr>
        <w:t xml:space="preserve"> </w:t>
      </w:r>
      <w:r w:rsidR="00CC0781">
        <w:rPr>
          <w:rFonts w:ascii="Corbel Light" w:hAnsi="Corbel Light" w:cstheme="minorHAnsi"/>
        </w:rPr>
        <w:t xml:space="preserve">nieruchomości </w:t>
      </w:r>
      <w:r w:rsidRPr="00B00F47">
        <w:rPr>
          <w:rFonts w:ascii="Corbel Light" w:hAnsi="Corbel Light" w:cstheme="minorHAnsi"/>
        </w:rPr>
        <w:t>w tym co najmniej jedno zrobione porą wieczorową lub nocną</w:t>
      </w:r>
      <w:r w:rsidR="0068209E">
        <w:rPr>
          <w:rFonts w:ascii="Corbel Light" w:hAnsi="Corbel Light" w:cstheme="minorHAnsi"/>
        </w:rPr>
        <w:t xml:space="preserve"> </w:t>
      </w:r>
    </w:p>
    <w:p w14:paraId="24C727B0" w14:textId="4B0C27D9" w:rsidR="00B00F47" w:rsidRDefault="0068209E" w:rsidP="00DE72C5">
      <w:pPr>
        <w:spacing w:after="100" w:afterAutospacing="1" w:line="240" w:lineRule="auto"/>
        <w:ind w:left="142" w:hanging="142"/>
        <w:contextualSpacing/>
        <w:jc w:val="both"/>
        <w:rPr>
          <w:rFonts w:ascii="Corbel Light" w:hAnsi="Corbel Light" w:cstheme="minorHAnsi"/>
        </w:rPr>
      </w:pPr>
      <w:r>
        <w:rPr>
          <w:rFonts w:ascii="Corbel Light" w:hAnsi="Corbel Light" w:cstheme="minorHAnsi"/>
        </w:rPr>
        <w:t xml:space="preserve">   w formacie JPG</w:t>
      </w:r>
      <w:r w:rsidR="00CC0781">
        <w:rPr>
          <w:rFonts w:ascii="Corbel Light" w:hAnsi="Corbel Light" w:cstheme="minorHAnsi"/>
        </w:rPr>
        <w:t>.</w:t>
      </w:r>
      <w:r w:rsidR="00B00F47">
        <w:rPr>
          <w:rFonts w:ascii="Corbel Light" w:hAnsi="Corbel Light" w:cstheme="minorHAnsi"/>
        </w:rPr>
        <w:t xml:space="preserve"> </w:t>
      </w:r>
    </w:p>
    <w:p w14:paraId="21EEC773" w14:textId="050EF393" w:rsidR="00871186" w:rsidRDefault="00871186" w:rsidP="00DE72C5">
      <w:pPr>
        <w:spacing w:after="100" w:afterAutospacing="1" w:line="240" w:lineRule="auto"/>
        <w:ind w:left="142" w:hanging="142"/>
        <w:contextualSpacing/>
        <w:jc w:val="both"/>
        <w:rPr>
          <w:rFonts w:ascii="Corbel Light" w:hAnsi="Corbel Light"/>
          <w:b/>
          <w:sz w:val="24"/>
          <w:szCs w:val="24"/>
        </w:rPr>
      </w:pP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</w:rPr>
        <w:t xml:space="preserve">Oświadczenie </w:t>
      </w:r>
      <w:r w:rsidRPr="009157EA">
        <w:rPr>
          <w:rFonts w:ascii="Corbel Light" w:hAnsi="Corbel Light" w:cstheme="minorHAnsi"/>
        </w:rPr>
        <w:t>wyraża</w:t>
      </w:r>
      <w:r>
        <w:rPr>
          <w:rFonts w:ascii="Corbel Light" w:hAnsi="Corbel Light" w:cstheme="minorHAnsi"/>
        </w:rPr>
        <w:t>jące</w:t>
      </w:r>
      <w:r w:rsidRPr="009157EA">
        <w:rPr>
          <w:rFonts w:ascii="Corbel Light" w:hAnsi="Corbel Light" w:cstheme="minorHAnsi"/>
        </w:rPr>
        <w:t xml:space="preserve"> zgodę na przetwarzanie danych osobowych przez Organizatora (Urząd Gminy Bestwina) celem zgłoszenia do </w:t>
      </w:r>
      <w:r>
        <w:rPr>
          <w:rFonts w:ascii="Corbel Light" w:hAnsi="Corbel Light" w:cstheme="minorHAnsi"/>
        </w:rPr>
        <w:t>Konkursu</w:t>
      </w:r>
      <w:r w:rsidRPr="009157EA">
        <w:rPr>
          <w:rFonts w:ascii="Corbel Light" w:hAnsi="Corbel Light" w:cstheme="minorHAnsi"/>
        </w:rPr>
        <w:t xml:space="preserve"> i podania wyników do ogólnej wiadomości (zgodnie z obowiązującymi przepisami Rozporządzenia Parlamentu Europejskiego i Rady (UE) z dnia 27 kwietnia 2016 r. w sprawie ochrony osób fizycznych w związku z przetwarzaniem danych osobowych i w sprawie swobodnego przepływu takich danych oraz uchylenia dyrektywy 95/46/WE t.j. ogólne przepisy o ochronie danych osobowych RODO)</w:t>
      </w:r>
      <w:r>
        <w:rPr>
          <w:rFonts w:ascii="Corbel Light" w:hAnsi="Corbel Light" w:cstheme="minorHAnsi"/>
        </w:rPr>
        <w:t xml:space="preserve"> </w:t>
      </w:r>
      <w:r w:rsidR="003352DB" w:rsidRPr="004049C0">
        <w:rPr>
          <w:rFonts w:ascii="Corbel Light" w:hAnsi="Corbel Light" w:cstheme="minorHAnsi"/>
          <w:b/>
          <w:bCs/>
          <w:i/>
          <w:iCs/>
        </w:rPr>
        <w:t xml:space="preserve">/ </w:t>
      </w:r>
      <w:r w:rsidR="003352DB" w:rsidRPr="004049C0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 w:rsidR="003352DB">
        <w:rPr>
          <w:rFonts w:ascii="Corbel Light" w:hAnsi="Corbel Light" w:cs="Times New Roman"/>
          <w:b/>
          <w:bCs/>
          <w:i/>
          <w:iCs/>
          <w:color w:val="000000"/>
        </w:rPr>
        <w:t>2</w:t>
      </w:r>
      <w:r w:rsidR="003352DB" w:rsidRPr="004049C0">
        <w:rPr>
          <w:rFonts w:ascii="Corbel Light" w:hAnsi="Corbel Light" w:cs="Times New Roman"/>
          <w:b/>
          <w:bCs/>
          <w:i/>
          <w:iCs/>
          <w:color w:val="000000"/>
        </w:rPr>
        <w:t>/</w:t>
      </w:r>
      <w:r w:rsidR="003352DB" w:rsidRPr="004049C0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352DB" w:rsidRPr="009157EA">
        <w:rPr>
          <w:rFonts w:ascii="Corbel Light" w:hAnsi="Corbel Light"/>
          <w:b/>
          <w:sz w:val="24"/>
          <w:szCs w:val="24"/>
        </w:rPr>
        <w:t>.</w:t>
      </w:r>
    </w:p>
    <w:p w14:paraId="5F5F4B5B" w14:textId="25EBB350" w:rsidR="00871186" w:rsidRDefault="00871186" w:rsidP="00DE72C5">
      <w:pPr>
        <w:spacing w:after="100" w:afterAutospacing="1" w:line="240" w:lineRule="auto"/>
        <w:ind w:left="142" w:hanging="142"/>
        <w:contextualSpacing/>
        <w:jc w:val="both"/>
        <w:rPr>
          <w:rFonts w:ascii="Corbel Light" w:hAnsi="Corbel Light" w:cstheme="minorHAnsi"/>
        </w:rPr>
      </w:pP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>
        <w:rPr>
          <w:rFonts w:ascii="Corbel Light" w:hAnsi="Corbel Light" w:cstheme="minorHAnsi"/>
        </w:rPr>
        <w:t>Oświadczenie</w:t>
      </w:r>
      <w:r w:rsidR="00F572F1">
        <w:rPr>
          <w:rFonts w:ascii="Corbel Light" w:hAnsi="Corbel Light" w:cstheme="minorHAnsi"/>
        </w:rPr>
        <w:t>,</w:t>
      </w:r>
      <w:r w:rsidRPr="00871186"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</w:rPr>
        <w:t xml:space="preserve">że uczestnik jest </w:t>
      </w:r>
      <w:r w:rsidRPr="00871186">
        <w:rPr>
          <w:rFonts w:ascii="Corbel Light" w:hAnsi="Corbel Light" w:cstheme="minorHAnsi"/>
        </w:rPr>
        <w:t>jedynym autorem  zdję</w:t>
      </w:r>
      <w:r w:rsidR="00F572F1">
        <w:rPr>
          <w:rFonts w:ascii="Corbel Light" w:hAnsi="Corbel Light" w:cstheme="minorHAnsi"/>
        </w:rPr>
        <w:t>ć</w:t>
      </w:r>
      <w:r w:rsidRPr="00871186">
        <w:rPr>
          <w:rFonts w:ascii="Corbel Light" w:hAnsi="Corbel Light" w:cstheme="minorHAnsi"/>
        </w:rPr>
        <w:t xml:space="preserve"> i posiada do niego pełnię praw autorskich,</w:t>
      </w:r>
      <w:r>
        <w:rPr>
          <w:rFonts w:ascii="Corbel Light" w:hAnsi="Corbel Light" w:cstheme="minorHAnsi"/>
        </w:rPr>
        <w:t xml:space="preserve"> </w:t>
      </w:r>
      <w:r w:rsidRPr="00871186">
        <w:rPr>
          <w:rFonts w:ascii="Corbel Light" w:hAnsi="Corbel Light" w:cstheme="minorHAnsi"/>
        </w:rPr>
        <w:t>zdjęci</w:t>
      </w:r>
      <w:r w:rsidR="00F572F1">
        <w:rPr>
          <w:rFonts w:ascii="Corbel Light" w:hAnsi="Corbel Light" w:cstheme="minorHAnsi"/>
        </w:rPr>
        <w:t>a</w:t>
      </w:r>
      <w:r w:rsidRPr="00871186">
        <w:rPr>
          <w:rFonts w:ascii="Corbel Light" w:hAnsi="Corbel Light" w:cstheme="minorHAnsi"/>
        </w:rPr>
        <w:t xml:space="preserve"> nie narusza</w:t>
      </w:r>
      <w:r w:rsidR="00F572F1">
        <w:rPr>
          <w:rFonts w:ascii="Corbel Light" w:hAnsi="Corbel Light" w:cstheme="minorHAnsi"/>
        </w:rPr>
        <w:t>ją</w:t>
      </w:r>
      <w:r w:rsidRPr="00871186">
        <w:rPr>
          <w:rFonts w:ascii="Corbel Light" w:hAnsi="Corbel Light" w:cstheme="minorHAnsi"/>
        </w:rPr>
        <w:t xml:space="preserve"> jakichkolwiek praw osób trzecich,</w:t>
      </w:r>
      <w:r>
        <w:rPr>
          <w:rFonts w:ascii="Corbel Light" w:hAnsi="Corbel Light" w:cstheme="minorHAnsi"/>
        </w:rPr>
        <w:t xml:space="preserve"> </w:t>
      </w:r>
      <w:r w:rsidRPr="00871186">
        <w:rPr>
          <w:rFonts w:ascii="Corbel Light" w:hAnsi="Corbel Light" w:cstheme="minorHAnsi"/>
        </w:rPr>
        <w:t>nie zachodzą jakikolwiek podstawy do zgłoszenia przez osoby trzecie roszczeń</w:t>
      </w:r>
      <w:r w:rsidR="00F572F1">
        <w:rPr>
          <w:rFonts w:ascii="Corbel Light" w:hAnsi="Corbel Light" w:cstheme="minorHAnsi"/>
        </w:rPr>
        <w:t xml:space="preserve">. Uczestnik </w:t>
      </w:r>
      <w:r w:rsidRPr="00871186">
        <w:rPr>
          <w:rFonts w:ascii="Corbel Light" w:hAnsi="Corbel Light" w:cstheme="minorHAnsi"/>
        </w:rPr>
        <w:t>udziela</w:t>
      </w:r>
      <w:r w:rsidR="00F572F1">
        <w:rPr>
          <w:rFonts w:ascii="Corbel Light" w:hAnsi="Corbel Light" w:cstheme="minorHAnsi"/>
        </w:rPr>
        <w:t xml:space="preserve"> również</w:t>
      </w:r>
      <w:r w:rsidRPr="00871186">
        <w:rPr>
          <w:rFonts w:ascii="Corbel Light" w:hAnsi="Corbel Light" w:cstheme="minorHAnsi"/>
        </w:rPr>
        <w:t xml:space="preserve"> niewyłącznej, nieodwołalnej, nieodpłatnej licencji na czas nieokreślony</w:t>
      </w:r>
      <w:r w:rsidR="00F572F1">
        <w:rPr>
          <w:rFonts w:ascii="Corbel Light" w:hAnsi="Corbel Light" w:cstheme="minorHAnsi"/>
        </w:rPr>
        <w:t xml:space="preserve"> do </w:t>
      </w:r>
      <w:r w:rsidRPr="00871186">
        <w:rPr>
          <w:rFonts w:ascii="Corbel Light" w:hAnsi="Corbel Light" w:cstheme="minorHAnsi"/>
        </w:rPr>
        <w:t>korzystani</w:t>
      </w:r>
      <w:r w:rsidR="00F572F1">
        <w:rPr>
          <w:rFonts w:ascii="Corbel Light" w:hAnsi="Corbel Light" w:cstheme="minorHAnsi"/>
        </w:rPr>
        <w:t>a</w:t>
      </w:r>
      <w:r w:rsidRPr="00871186">
        <w:rPr>
          <w:rFonts w:ascii="Corbel Light" w:hAnsi="Corbel Light" w:cstheme="minorHAnsi"/>
        </w:rPr>
        <w:t xml:space="preserve"> przez Organizatora ze </w:t>
      </w:r>
      <w:r w:rsidR="00F572F1">
        <w:rPr>
          <w:rFonts w:ascii="Corbel Light" w:hAnsi="Corbel Light" w:cstheme="minorHAnsi"/>
        </w:rPr>
        <w:t>zdjęć</w:t>
      </w:r>
      <w:r w:rsidR="00CC0781">
        <w:rPr>
          <w:rFonts w:ascii="Corbel Light" w:hAnsi="Corbel Light" w:cstheme="minorHAnsi"/>
        </w:rPr>
        <w:t xml:space="preserve"> </w:t>
      </w:r>
      <w:r w:rsidR="003352DB" w:rsidRPr="004049C0">
        <w:rPr>
          <w:rFonts w:ascii="Corbel Light" w:hAnsi="Corbel Light" w:cstheme="minorHAnsi"/>
          <w:b/>
          <w:bCs/>
          <w:i/>
          <w:iCs/>
        </w:rPr>
        <w:t xml:space="preserve">/ </w:t>
      </w:r>
      <w:r w:rsidR="003352DB" w:rsidRPr="004049C0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 w:rsidR="003352DB">
        <w:rPr>
          <w:rFonts w:ascii="Corbel Light" w:hAnsi="Corbel Light" w:cs="Times New Roman"/>
          <w:b/>
          <w:bCs/>
          <w:i/>
          <w:iCs/>
          <w:color w:val="000000"/>
        </w:rPr>
        <w:t>2</w:t>
      </w:r>
      <w:r w:rsidR="003352DB" w:rsidRPr="004049C0">
        <w:rPr>
          <w:rFonts w:ascii="Corbel Light" w:hAnsi="Corbel Light" w:cs="Times New Roman"/>
          <w:b/>
          <w:bCs/>
          <w:i/>
          <w:iCs/>
          <w:color w:val="000000"/>
        </w:rPr>
        <w:t>/</w:t>
      </w:r>
      <w:r w:rsidR="003352DB" w:rsidRPr="004049C0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352DB" w:rsidRPr="009157EA">
        <w:rPr>
          <w:rFonts w:ascii="Corbel Light" w:hAnsi="Corbel Light"/>
          <w:b/>
          <w:sz w:val="24"/>
          <w:szCs w:val="24"/>
        </w:rPr>
        <w:t>.</w:t>
      </w:r>
    </w:p>
    <w:p w14:paraId="102438CA" w14:textId="0515436F" w:rsidR="00CC0781" w:rsidRDefault="00CC0781" w:rsidP="00DE72C5">
      <w:pPr>
        <w:spacing w:after="100" w:afterAutospacing="1" w:line="240" w:lineRule="auto"/>
        <w:ind w:left="142" w:hanging="142"/>
        <w:contextualSpacing/>
        <w:rPr>
          <w:rFonts w:ascii="Corbel Light" w:hAnsi="Corbel Light" w:cstheme="minorHAnsi"/>
        </w:rPr>
      </w:pP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>
        <w:rPr>
          <w:rFonts w:ascii="Corbel Light" w:hAnsi="Corbel Light" w:cstheme="minorHAnsi"/>
        </w:rPr>
        <w:t>Oświadczenie</w:t>
      </w:r>
      <w:r w:rsidR="002E4DBF">
        <w:rPr>
          <w:rFonts w:ascii="Corbel Light" w:hAnsi="Corbel Light" w:cstheme="minorHAnsi"/>
        </w:rPr>
        <w:t xml:space="preserve"> dotyczące własności </w:t>
      </w:r>
      <w:r w:rsidRPr="00871186"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</w:rPr>
        <w:t>nieruchomości</w:t>
      </w:r>
      <w:r w:rsidR="00F572F1"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</w:rPr>
        <w:t xml:space="preserve"> </w:t>
      </w:r>
      <w:r w:rsidR="002E4DBF" w:rsidRPr="004049C0">
        <w:rPr>
          <w:rFonts w:ascii="Corbel Light" w:hAnsi="Corbel Light" w:cstheme="minorHAnsi"/>
          <w:b/>
          <w:bCs/>
          <w:i/>
          <w:iCs/>
        </w:rPr>
        <w:t xml:space="preserve">/ </w:t>
      </w:r>
      <w:r w:rsidR="002E4DBF" w:rsidRPr="004049C0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 w:rsidR="002E4DBF">
        <w:rPr>
          <w:rFonts w:ascii="Corbel Light" w:hAnsi="Corbel Light" w:cs="Times New Roman"/>
          <w:b/>
          <w:bCs/>
          <w:i/>
          <w:iCs/>
          <w:color w:val="000000"/>
        </w:rPr>
        <w:t>2</w:t>
      </w:r>
      <w:r w:rsidR="002E4DBF" w:rsidRPr="004049C0">
        <w:rPr>
          <w:rFonts w:ascii="Corbel Light" w:hAnsi="Corbel Light" w:cs="Times New Roman"/>
          <w:b/>
          <w:bCs/>
          <w:i/>
          <w:iCs/>
          <w:color w:val="000000"/>
        </w:rPr>
        <w:t>/</w:t>
      </w:r>
      <w:r w:rsidR="003565AD">
        <w:rPr>
          <w:rFonts w:ascii="Corbel Light" w:hAnsi="Corbel Light" w:cs="Times New Roman"/>
          <w:b/>
          <w:bCs/>
          <w:i/>
          <w:iCs/>
          <w:color w:val="000000"/>
        </w:rPr>
        <w:t>.</w:t>
      </w:r>
      <w:r w:rsidR="00F572F1">
        <w:rPr>
          <w:rFonts w:ascii="Corbel Light" w:hAnsi="Corbel Light" w:cs="Times New Roman"/>
          <w:b/>
          <w:bCs/>
          <w:i/>
          <w:iCs/>
          <w:color w:val="000000"/>
        </w:rPr>
        <w:t xml:space="preserve"> </w:t>
      </w:r>
    </w:p>
    <w:p w14:paraId="1521E450" w14:textId="027F9272" w:rsidR="00871186" w:rsidRDefault="00871186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2868D758" w14:textId="77777777" w:rsidR="003352DB" w:rsidRPr="000F3354" w:rsidRDefault="003352DB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5.3.</w:t>
      </w:r>
      <w:r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  <w:b/>
          <w:bCs/>
        </w:rPr>
        <w:t>Kategorie konkursowe</w:t>
      </w:r>
      <w:r w:rsidRPr="009157EA">
        <w:rPr>
          <w:rFonts w:ascii="Corbel Light" w:hAnsi="Corbel Light" w:cstheme="minorHAnsi"/>
        </w:rPr>
        <w:t xml:space="preserve"> </w:t>
      </w:r>
      <w:r>
        <w:rPr>
          <w:rFonts w:ascii="Corbel Light" w:hAnsi="Corbel Light" w:cstheme="minorHAnsi"/>
        </w:rPr>
        <w:t xml:space="preserve">: </w:t>
      </w:r>
      <w:r w:rsidRPr="000F3354">
        <w:rPr>
          <w:rFonts w:ascii="Corbel Light" w:hAnsi="Corbel Light" w:cstheme="minorHAnsi"/>
        </w:rPr>
        <w:t>Konkurs obejmuje dwie kategorie:</w:t>
      </w:r>
    </w:p>
    <w:p w14:paraId="591A22A2" w14:textId="64B95B3B" w:rsidR="003352DB" w:rsidRPr="000F3354" w:rsidRDefault="003352DB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0F3354">
        <w:rPr>
          <w:rFonts w:ascii="Corbel Light" w:hAnsi="Corbel Light" w:cstheme="minorHAnsi"/>
        </w:rPr>
        <w:t xml:space="preserve">- </w:t>
      </w:r>
      <w:r w:rsidRPr="003352DB">
        <w:rPr>
          <w:rFonts w:ascii="Corbel Light" w:hAnsi="Corbel Light" w:cstheme="minorHAnsi"/>
        </w:rPr>
        <w:t>najładniejsz</w:t>
      </w:r>
      <w:r w:rsidR="004364F1">
        <w:rPr>
          <w:rFonts w:ascii="Corbel Light" w:hAnsi="Corbel Light" w:cstheme="minorHAnsi"/>
        </w:rPr>
        <w:t>e</w:t>
      </w:r>
      <w:r w:rsidRPr="003352DB">
        <w:rPr>
          <w:rFonts w:ascii="Corbel Light" w:hAnsi="Corbel Light" w:cstheme="minorHAnsi"/>
        </w:rPr>
        <w:t xml:space="preserve"> </w:t>
      </w:r>
      <w:r w:rsidRPr="000F3354">
        <w:rPr>
          <w:rFonts w:ascii="Corbel Light" w:hAnsi="Corbel Light" w:cstheme="minorHAnsi"/>
        </w:rPr>
        <w:t xml:space="preserve">dekoracje świąteczne </w:t>
      </w:r>
      <w:r w:rsidR="009974F0">
        <w:rPr>
          <w:rFonts w:ascii="Corbel Light" w:hAnsi="Corbel Light" w:cstheme="minorHAnsi"/>
        </w:rPr>
        <w:t>nieruchomości</w:t>
      </w:r>
      <w:r w:rsidRPr="003352DB">
        <w:rPr>
          <w:rFonts w:ascii="Corbel Light" w:hAnsi="Corbel Light" w:cstheme="minorHAnsi"/>
        </w:rPr>
        <w:t xml:space="preserve"> </w:t>
      </w:r>
    </w:p>
    <w:p w14:paraId="5AAF8E9F" w14:textId="6E7BF318" w:rsidR="003352DB" w:rsidRPr="000F3354" w:rsidRDefault="003352DB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0F3354">
        <w:rPr>
          <w:rFonts w:ascii="Corbel Light" w:hAnsi="Corbel Light" w:cstheme="minorHAnsi"/>
        </w:rPr>
        <w:t xml:space="preserve">- </w:t>
      </w:r>
      <w:r w:rsidRPr="003352DB">
        <w:rPr>
          <w:rFonts w:ascii="Corbel Light" w:hAnsi="Corbel Light" w:cstheme="minorHAnsi"/>
        </w:rPr>
        <w:t xml:space="preserve">najładniejsza fotografia </w:t>
      </w:r>
      <w:r w:rsidRPr="000F3354">
        <w:rPr>
          <w:rFonts w:ascii="Corbel Light" w:hAnsi="Corbel Light" w:cstheme="minorHAnsi"/>
        </w:rPr>
        <w:t>dekoracj</w:t>
      </w:r>
      <w:r w:rsidRPr="003352DB">
        <w:rPr>
          <w:rFonts w:ascii="Corbel Light" w:hAnsi="Corbel Light" w:cstheme="minorHAnsi"/>
        </w:rPr>
        <w:t>i</w:t>
      </w:r>
      <w:r w:rsidRPr="000F3354">
        <w:rPr>
          <w:rFonts w:ascii="Corbel Light" w:hAnsi="Corbel Light" w:cstheme="minorHAnsi"/>
        </w:rPr>
        <w:t xml:space="preserve"> świąteczne</w:t>
      </w:r>
      <w:r w:rsidRPr="003352DB">
        <w:rPr>
          <w:rFonts w:ascii="Corbel Light" w:hAnsi="Corbel Light" w:cstheme="minorHAnsi"/>
        </w:rPr>
        <w:t>j</w:t>
      </w:r>
      <w:r w:rsidRPr="000F3354">
        <w:rPr>
          <w:rFonts w:ascii="Corbel Light" w:hAnsi="Corbel Light" w:cstheme="minorHAnsi"/>
        </w:rPr>
        <w:t xml:space="preserve"> </w:t>
      </w:r>
      <w:r w:rsidR="009974F0">
        <w:rPr>
          <w:rFonts w:ascii="Corbel Light" w:hAnsi="Corbel Light" w:cstheme="minorHAnsi"/>
        </w:rPr>
        <w:t>nieruchomości</w:t>
      </w:r>
      <w:r w:rsidR="006E0AEB">
        <w:rPr>
          <w:rFonts w:ascii="Corbel Light" w:hAnsi="Corbel Light" w:cstheme="minorHAnsi"/>
        </w:rPr>
        <w:t xml:space="preserve"> zgłoszonej do konkursu</w:t>
      </w:r>
    </w:p>
    <w:p w14:paraId="7321CA6C" w14:textId="2C3A7F7B" w:rsidR="003352DB" w:rsidRDefault="003352DB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5B395498" w14:textId="416F2CED" w:rsidR="00DE72C5" w:rsidRDefault="00DE72C5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611B548A" w14:textId="77777777" w:rsidR="00DE72C5" w:rsidRDefault="00DE72C5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6481C2D4" w14:textId="77777777" w:rsidR="00DE72C5" w:rsidRDefault="003352DB" w:rsidP="00A51948">
      <w:pPr>
        <w:spacing w:after="100" w:afterAutospacing="1" w:line="240" w:lineRule="auto"/>
        <w:contextualSpacing/>
        <w:rPr>
          <w:rFonts w:ascii="Corbel Light" w:hAnsi="Corbel Light" w:cstheme="minorHAnsi"/>
          <w:b/>
          <w:bCs/>
        </w:rPr>
      </w:pPr>
      <w:r w:rsidRPr="003352DB">
        <w:rPr>
          <w:rFonts w:ascii="Corbel Light" w:hAnsi="Corbel Light" w:cstheme="minorHAnsi"/>
          <w:b/>
          <w:bCs/>
        </w:rPr>
        <w:lastRenderedPageBreak/>
        <w:t>6</w:t>
      </w:r>
      <w:r w:rsidR="00CC0781" w:rsidRPr="003352DB">
        <w:rPr>
          <w:rFonts w:ascii="Corbel Light" w:hAnsi="Corbel Light" w:cstheme="minorHAnsi"/>
          <w:b/>
          <w:bCs/>
        </w:rPr>
        <w:t>. Komisja Konkursowa i kryteria oceny.</w:t>
      </w:r>
      <w:r w:rsidR="00CC0781" w:rsidRPr="00CC0781">
        <w:rPr>
          <w:rFonts w:ascii="Corbel Light" w:hAnsi="Corbel Light" w:cstheme="minorHAnsi"/>
        </w:rPr>
        <w:br/>
      </w:r>
    </w:p>
    <w:p w14:paraId="0F7C2984" w14:textId="2F976C10" w:rsidR="00DE72C5" w:rsidRDefault="003352DB" w:rsidP="00A51948">
      <w:pPr>
        <w:spacing w:after="100" w:afterAutospacing="1" w:line="240" w:lineRule="auto"/>
        <w:contextualSpacing/>
        <w:rPr>
          <w:rFonts w:ascii="Corbel Light" w:hAnsi="Corbel Light" w:cstheme="minorHAnsi"/>
          <w:b/>
          <w:bCs/>
        </w:rPr>
      </w:pPr>
      <w:r w:rsidRPr="00F07359">
        <w:rPr>
          <w:rFonts w:ascii="Corbel Light" w:hAnsi="Corbel Light" w:cstheme="minorHAnsi"/>
          <w:b/>
          <w:bCs/>
        </w:rPr>
        <w:t xml:space="preserve">6. </w:t>
      </w:r>
      <w:r w:rsidR="00CC0781" w:rsidRPr="00F07359">
        <w:rPr>
          <w:rFonts w:ascii="Corbel Light" w:hAnsi="Corbel Light" w:cstheme="minorHAnsi"/>
          <w:b/>
          <w:bCs/>
        </w:rPr>
        <w:t>1.</w:t>
      </w:r>
      <w:r w:rsidR="00CC0781" w:rsidRPr="00CC0781">
        <w:rPr>
          <w:rFonts w:ascii="Corbel Light" w:hAnsi="Corbel Light" w:cstheme="minorHAnsi"/>
        </w:rPr>
        <w:t xml:space="preserve"> W celu rozstrzygnięcia konkursu, </w:t>
      </w:r>
      <w:r w:rsidR="00740C11">
        <w:rPr>
          <w:rFonts w:ascii="Corbel Light" w:hAnsi="Corbel Light" w:cstheme="minorHAnsi"/>
        </w:rPr>
        <w:t>O</w:t>
      </w:r>
      <w:r w:rsidR="00CC0781" w:rsidRPr="00CC0781">
        <w:rPr>
          <w:rFonts w:ascii="Corbel Light" w:hAnsi="Corbel Light" w:cstheme="minorHAnsi"/>
        </w:rPr>
        <w:t xml:space="preserve">rganizator powoła Komisję Konkursową. Decyzja komisji  jest ostateczna </w:t>
      </w:r>
      <w:r>
        <w:rPr>
          <w:rFonts w:ascii="Corbel Light" w:hAnsi="Corbel Light" w:cstheme="minorHAnsi"/>
        </w:rPr>
        <w:t xml:space="preserve">                             </w:t>
      </w:r>
      <w:r w:rsidR="00CC0781" w:rsidRPr="00CC0781">
        <w:rPr>
          <w:rFonts w:ascii="Corbel Light" w:hAnsi="Corbel Light" w:cstheme="minorHAnsi"/>
        </w:rPr>
        <w:t>i niepodważalna.</w:t>
      </w:r>
      <w:r w:rsidR="00CC0781" w:rsidRPr="00CC0781">
        <w:rPr>
          <w:rFonts w:ascii="Corbel Light" w:hAnsi="Corbel Light" w:cstheme="minorHAnsi"/>
        </w:rPr>
        <w:br/>
      </w:r>
    </w:p>
    <w:p w14:paraId="0D227D4D" w14:textId="5303E4BF" w:rsidR="003B208D" w:rsidRDefault="003352DB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6.</w:t>
      </w:r>
      <w:r w:rsidR="00CC0781" w:rsidRPr="00F07359">
        <w:rPr>
          <w:rFonts w:ascii="Corbel Light" w:hAnsi="Corbel Light" w:cstheme="minorHAnsi"/>
          <w:b/>
          <w:bCs/>
        </w:rPr>
        <w:t>2.</w:t>
      </w:r>
      <w:r w:rsidR="00CC0781" w:rsidRPr="00CC0781">
        <w:rPr>
          <w:rFonts w:ascii="Corbel Light" w:hAnsi="Corbel Light" w:cstheme="minorHAnsi"/>
        </w:rPr>
        <w:t xml:space="preserve"> Komisja, powołana przez </w:t>
      </w:r>
      <w:r w:rsidR="00740C11">
        <w:rPr>
          <w:rFonts w:ascii="Corbel Light" w:hAnsi="Corbel Light" w:cstheme="minorHAnsi"/>
        </w:rPr>
        <w:t>Organizatora</w:t>
      </w:r>
      <w:r w:rsidR="00CC0781" w:rsidRPr="00CC0781">
        <w:rPr>
          <w:rFonts w:ascii="Corbel Light" w:hAnsi="Corbel Light" w:cstheme="minorHAnsi"/>
        </w:rPr>
        <w:t>, będzie oceniała zgłoszone dekoracje</w:t>
      </w:r>
      <w:r>
        <w:rPr>
          <w:rFonts w:ascii="Corbel Light" w:hAnsi="Corbel Light" w:cstheme="minorHAnsi"/>
        </w:rPr>
        <w:t xml:space="preserve"> </w:t>
      </w:r>
      <w:r w:rsidR="00CC0781" w:rsidRPr="00CC0781">
        <w:rPr>
          <w:rFonts w:ascii="Corbel Light" w:hAnsi="Corbel Light" w:cstheme="minorHAnsi"/>
        </w:rPr>
        <w:t>wg następujących kryteriów:</w:t>
      </w:r>
      <w:r w:rsidR="00CC0781" w:rsidRPr="00CC0781">
        <w:rPr>
          <w:rFonts w:ascii="Corbel Light" w:hAnsi="Corbel Light" w:cstheme="minorHAnsi"/>
        </w:rPr>
        <w:br/>
      </w: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 w:rsidR="00CC0781" w:rsidRPr="00CC0781">
        <w:rPr>
          <w:rFonts w:ascii="Corbel Light" w:hAnsi="Corbel Light" w:cstheme="minorHAnsi"/>
        </w:rPr>
        <w:t>pomysłowość i samodzielność dekoracji,</w:t>
      </w:r>
      <w:r w:rsidR="00CC0781" w:rsidRPr="00CC0781">
        <w:rPr>
          <w:rFonts w:ascii="Corbel Light" w:hAnsi="Corbel Light" w:cstheme="minorHAnsi"/>
        </w:rPr>
        <w:br/>
      </w: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 w:rsidR="00CC0781" w:rsidRPr="00CC0781">
        <w:rPr>
          <w:rFonts w:ascii="Corbel Light" w:hAnsi="Corbel Light" w:cstheme="minorHAnsi"/>
        </w:rPr>
        <w:t>widoczność dekoracji z zewnątrz,</w:t>
      </w:r>
      <w:r w:rsidR="00CC0781" w:rsidRPr="00CC0781">
        <w:rPr>
          <w:rFonts w:ascii="Corbel Light" w:hAnsi="Corbel Light" w:cstheme="minorHAnsi"/>
        </w:rPr>
        <w:br/>
      </w: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 w:rsidR="00CC0781" w:rsidRPr="00CC0781">
        <w:rPr>
          <w:rFonts w:ascii="Corbel Light" w:hAnsi="Corbel Light" w:cstheme="minorHAnsi"/>
        </w:rPr>
        <w:t>oryginalność zgłoszonej dekoracji,</w:t>
      </w:r>
    </w:p>
    <w:p w14:paraId="0A4AFDE5" w14:textId="5845C09A" w:rsidR="00D31FC8" w:rsidRDefault="003352DB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 w:rsidR="00CC0781" w:rsidRPr="00CC0781">
        <w:rPr>
          <w:rFonts w:ascii="Corbel Light" w:hAnsi="Corbel Light" w:cstheme="minorHAnsi"/>
        </w:rPr>
        <w:t>ogólny wyraz estetyczny</w:t>
      </w:r>
      <w:r>
        <w:rPr>
          <w:rFonts w:ascii="Corbel Light" w:hAnsi="Corbel Light" w:cstheme="minorHAnsi"/>
        </w:rPr>
        <w:t xml:space="preserve"> i </w:t>
      </w:r>
      <w:r w:rsidRPr="00CC0781">
        <w:rPr>
          <w:rFonts w:ascii="Corbel Light" w:hAnsi="Corbel Light" w:cstheme="minorHAnsi"/>
        </w:rPr>
        <w:t>harmonia z otoczeniem</w:t>
      </w:r>
      <w:r w:rsidR="00CC0781" w:rsidRPr="00CC0781">
        <w:rPr>
          <w:rFonts w:ascii="Corbel Light" w:hAnsi="Corbel Light" w:cstheme="minorHAnsi"/>
        </w:rPr>
        <w:t>,</w:t>
      </w:r>
      <w:r w:rsidR="00CC0781" w:rsidRPr="00CC0781">
        <w:rPr>
          <w:rFonts w:ascii="Corbel Light" w:hAnsi="Corbel Light" w:cstheme="minorHAnsi"/>
        </w:rPr>
        <w:br/>
      </w: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 w:rsidR="00CC0781" w:rsidRPr="00CC0781">
        <w:rPr>
          <w:rFonts w:ascii="Corbel Light" w:hAnsi="Corbel Light" w:cstheme="minorHAnsi"/>
        </w:rPr>
        <w:t>nawiązanie do tradycji świąteczno – noworocznej,</w:t>
      </w:r>
      <w:r w:rsidR="00CC0781" w:rsidRPr="00CC0781">
        <w:rPr>
          <w:rFonts w:ascii="Corbel Light" w:hAnsi="Corbel Light" w:cstheme="minorHAnsi"/>
        </w:rPr>
        <w:br/>
      </w:r>
      <w:r w:rsidRPr="00871186">
        <w:rPr>
          <w:rFonts w:ascii="Corbel Light" w:hAnsi="Corbel Light" w:cstheme="minorHAnsi"/>
          <w:b/>
          <w:bCs/>
        </w:rPr>
        <w:t xml:space="preserve">· </w:t>
      </w:r>
      <w:r>
        <w:rPr>
          <w:rFonts w:ascii="Corbel Light" w:hAnsi="Corbel Light" w:cstheme="minorHAnsi"/>
          <w:b/>
          <w:bCs/>
        </w:rPr>
        <w:t xml:space="preserve"> </w:t>
      </w:r>
      <w:r w:rsidRPr="003352DB">
        <w:rPr>
          <w:rFonts w:ascii="Corbel Light" w:hAnsi="Corbel Light" w:cstheme="minorHAnsi"/>
        </w:rPr>
        <w:t xml:space="preserve">najciekawsza fotografia </w:t>
      </w:r>
      <w:r w:rsidR="00F07359">
        <w:rPr>
          <w:rFonts w:ascii="Corbel Light" w:hAnsi="Corbel Light" w:cstheme="minorHAnsi"/>
        </w:rPr>
        <w:t xml:space="preserve">z </w:t>
      </w:r>
      <w:r>
        <w:rPr>
          <w:rFonts w:ascii="Corbel Light" w:hAnsi="Corbel Light" w:cstheme="minorHAnsi"/>
        </w:rPr>
        <w:t>ujęcia dekoracji świątecznych</w:t>
      </w:r>
      <w:r w:rsidR="006E0AEB">
        <w:rPr>
          <w:rFonts w:ascii="Corbel Light" w:hAnsi="Corbel Light" w:cstheme="minorHAnsi"/>
        </w:rPr>
        <w:t xml:space="preserve"> nieruchomości zgłoszonej do konkursu</w:t>
      </w:r>
      <w:r w:rsidR="00CC0781" w:rsidRPr="00CC0781">
        <w:rPr>
          <w:rFonts w:ascii="Corbel Light" w:hAnsi="Corbel Light" w:cstheme="minorHAnsi"/>
        </w:rPr>
        <w:t>.</w:t>
      </w:r>
    </w:p>
    <w:p w14:paraId="7DF14758" w14:textId="77777777" w:rsidR="009F0E73" w:rsidRDefault="009F0E73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</w:p>
    <w:p w14:paraId="1DD9E76A" w14:textId="5BDDE249" w:rsidR="009F0E73" w:rsidRDefault="009F0E73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F07359">
        <w:rPr>
          <w:rFonts w:ascii="Corbel Light" w:hAnsi="Corbel Light" w:cstheme="minorHAnsi"/>
          <w:b/>
          <w:bCs/>
        </w:rPr>
        <w:t>6.</w:t>
      </w:r>
      <w:r>
        <w:rPr>
          <w:rFonts w:ascii="Corbel Light" w:hAnsi="Corbel Light" w:cstheme="minorHAnsi"/>
          <w:b/>
          <w:bCs/>
        </w:rPr>
        <w:t>3</w:t>
      </w:r>
      <w:r w:rsidRPr="00F07359">
        <w:rPr>
          <w:rFonts w:ascii="Corbel Light" w:hAnsi="Corbel Light" w:cstheme="minorHAnsi"/>
          <w:b/>
          <w:bCs/>
        </w:rPr>
        <w:t>.</w:t>
      </w:r>
      <w:r w:rsidRPr="00CC0781">
        <w:rPr>
          <w:rFonts w:ascii="Corbel Light" w:hAnsi="Corbel Light" w:cstheme="minorHAnsi"/>
        </w:rPr>
        <w:t xml:space="preserve"> Komisja</w:t>
      </w:r>
      <w:r>
        <w:rPr>
          <w:rFonts w:ascii="Corbel Light" w:hAnsi="Corbel Light" w:cstheme="minorHAnsi"/>
        </w:rPr>
        <w:t xml:space="preserve"> może dokonać wizji lokalnej zgłoszonej do konkursu nieruchomości z zewnątrz bez wchodzenia na teren</w:t>
      </w:r>
      <w:r w:rsidR="00EF5F20">
        <w:rPr>
          <w:rFonts w:ascii="Corbel Light" w:hAnsi="Corbel Light" w:cstheme="minorHAnsi"/>
        </w:rPr>
        <w:t xml:space="preserve"> posesji</w:t>
      </w:r>
      <w:r>
        <w:rPr>
          <w:rFonts w:ascii="Corbel Light" w:hAnsi="Corbel Light" w:cstheme="minorHAnsi"/>
        </w:rPr>
        <w:t xml:space="preserve">. W przypadku konieczności wejścia na jej teren </w:t>
      </w:r>
      <w:r w:rsidRPr="009F0E73">
        <w:rPr>
          <w:rFonts w:ascii="Corbel Light" w:hAnsi="Corbel Light" w:cstheme="minorHAnsi"/>
        </w:rPr>
        <w:t xml:space="preserve">odbywać się będzie w uzgodnieniu z </w:t>
      </w:r>
      <w:r w:rsidR="00EF5F20">
        <w:rPr>
          <w:rFonts w:ascii="Corbel Light" w:hAnsi="Corbel Light" w:cstheme="minorHAnsi"/>
        </w:rPr>
        <w:t>jej</w:t>
      </w:r>
      <w:r w:rsidRPr="009F0E73">
        <w:rPr>
          <w:rFonts w:ascii="Corbel Light" w:hAnsi="Corbel Light" w:cstheme="minorHAnsi"/>
        </w:rPr>
        <w:t xml:space="preserve"> właścicielem.</w:t>
      </w:r>
    </w:p>
    <w:p w14:paraId="4041FA88" w14:textId="77777777" w:rsidR="009F0E73" w:rsidRDefault="009F0E73" w:rsidP="00A51948">
      <w:pPr>
        <w:spacing w:after="100" w:afterAutospacing="1" w:line="240" w:lineRule="auto"/>
        <w:contextualSpacing/>
        <w:jc w:val="both"/>
        <w:rPr>
          <w:rFonts w:cstheme="minorHAnsi"/>
        </w:rPr>
      </w:pPr>
    </w:p>
    <w:p w14:paraId="77E8FBF2" w14:textId="5D3AF165" w:rsidR="00D31FC8" w:rsidRDefault="00D31FC8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  <w:r w:rsidRPr="00D31FC8">
        <w:rPr>
          <w:rFonts w:ascii="Corbel Light" w:hAnsi="Corbel Light" w:cstheme="minorHAnsi"/>
          <w:b/>
          <w:bCs/>
        </w:rPr>
        <w:t>7</w:t>
      </w:r>
      <w:r w:rsidR="00CC0781" w:rsidRPr="00D31FC8">
        <w:rPr>
          <w:rFonts w:ascii="Corbel Light" w:hAnsi="Corbel Light" w:cstheme="minorHAnsi"/>
          <w:b/>
          <w:bCs/>
        </w:rPr>
        <w:t>. Nagrody.</w:t>
      </w:r>
    </w:p>
    <w:p w14:paraId="7AC035D3" w14:textId="7CED6F7C" w:rsidR="00F07359" w:rsidRDefault="00CC0781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CC0781">
        <w:rPr>
          <w:rFonts w:ascii="Corbel Light" w:hAnsi="Corbel Light" w:cstheme="minorHAnsi"/>
        </w:rPr>
        <w:t xml:space="preserve">Komisja konkursowa przyzna </w:t>
      </w:r>
      <w:r w:rsidR="00D31FC8">
        <w:rPr>
          <w:rFonts w:ascii="Corbel Light" w:hAnsi="Corbel Light" w:cstheme="minorHAnsi"/>
        </w:rPr>
        <w:t xml:space="preserve">trzy </w:t>
      </w:r>
      <w:r w:rsidR="00F07359">
        <w:rPr>
          <w:rFonts w:ascii="Corbel Light" w:hAnsi="Corbel Light" w:cstheme="minorHAnsi"/>
        </w:rPr>
        <w:t xml:space="preserve">równorzędne </w:t>
      </w:r>
      <w:r w:rsidR="00D31FC8">
        <w:rPr>
          <w:rFonts w:ascii="Corbel Light" w:hAnsi="Corbel Light" w:cstheme="minorHAnsi"/>
        </w:rPr>
        <w:t>nagrody</w:t>
      </w:r>
      <w:r w:rsidRPr="00CC0781">
        <w:rPr>
          <w:rFonts w:ascii="Corbel Light" w:hAnsi="Corbel Light" w:cstheme="minorHAnsi"/>
        </w:rPr>
        <w:t xml:space="preserve"> </w:t>
      </w:r>
      <w:r w:rsidR="00F07359">
        <w:rPr>
          <w:rFonts w:ascii="Corbel Light" w:hAnsi="Corbel Light" w:cstheme="minorHAnsi"/>
        </w:rPr>
        <w:t xml:space="preserve">rzeczowe </w:t>
      </w:r>
      <w:r w:rsidR="00D31FC8">
        <w:rPr>
          <w:rFonts w:ascii="Corbel Light" w:hAnsi="Corbel Light" w:cstheme="minorHAnsi"/>
        </w:rPr>
        <w:t xml:space="preserve">w kategorii </w:t>
      </w:r>
      <w:r w:rsidR="00D31FC8" w:rsidRPr="003352DB">
        <w:rPr>
          <w:rFonts w:ascii="Corbel Light" w:hAnsi="Corbel Light" w:cstheme="minorHAnsi"/>
        </w:rPr>
        <w:t>najładniejsz</w:t>
      </w:r>
      <w:r w:rsidR="004364F1">
        <w:rPr>
          <w:rFonts w:ascii="Corbel Light" w:hAnsi="Corbel Light" w:cstheme="minorHAnsi"/>
        </w:rPr>
        <w:t>e</w:t>
      </w:r>
      <w:r w:rsidR="00D31FC8" w:rsidRPr="003352DB">
        <w:rPr>
          <w:rFonts w:ascii="Corbel Light" w:hAnsi="Corbel Light" w:cstheme="minorHAnsi"/>
        </w:rPr>
        <w:t xml:space="preserve"> </w:t>
      </w:r>
      <w:r w:rsidR="00D31FC8" w:rsidRPr="000F3354">
        <w:rPr>
          <w:rFonts w:ascii="Corbel Light" w:hAnsi="Corbel Light" w:cstheme="minorHAnsi"/>
        </w:rPr>
        <w:t xml:space="preserve">dekoracje świąteczne </w:t>
      </w:r>
      <w:r w:rsidR="007C14B5">
        <w:rPr>
          <w:rFonts w:ascii="Corbel Light" w:hAnsi="Corbel Light" w:cstheme="minorHAnsi"/>
        </w:rPr>
        <w:t xml:space="preserve">nieruchomości </w:t>
      </w:r>
      <w:r w:rsidR="00F07359">
        <w:rPr>
          <w:rFonts w:ascii="Corbel Light" w:hAnsi="Corbel Light" w:cstheme="minorHAnsi"/>
        </w:rPr>
        <w:t xml:space="preserve">oraz jedną dla </w:t>
      </w:r>
      <w:r w:rsidR="00D31FC8" w:rsidRPr="003352DB">
        <w:rPr>
          <w:rFonts w:ascii="Corbel Light" w:hAnsi="Corbel Light" w:cstheme="minorHAnsi"/>
        </w:rPr>
        <w:t>najładniejsz</w:t>
      </w:r>
      <w:r w:rsidR="00F07359">
        <w:rPr>
          <w:rFonts w:ascii="Corbel Light" w:hAnsi="Corbel Light" w:cstheme="minorHAnsi"/>
        </w:rPr>
        <w:t>ej</w:t>
      </w:r>
      <w:r w:rsidR="00D31FC8" w:rsidRPr="003352DB">
        <w:rPr>
          <w:rFonts w:ascii="Corbel Light" w:hAnsi="Corbel Light" w:cstheme="minorHAnsi"/>
        </w:rPr>
        <w:t xml:space="preserve"> fotografi</w:t>
      </w:r>
      <w:r w:rsidR="00F07359">
        <w:rPr>
          <w:rFonts w:ascii="Corbel Light" w:hAnsi="Corbel Light" w:cstheme="minorHAnsi"/>
        </w:rPr>
        <w:t>i</w:t>
      </w:r>
      <w:r w:rsidR="00D31FC8" w:rsidRPr="003352DB">
        <w:rPr>
          <w:rFonts w:ascii="Corbel Light" w:hAnsi="Corbel Light" w:cstheme="minorHAnsi"/>
        </w:rPr>
        <w:t xml:space="preserve"> </w:t>
      </w:r>
      <w:r w:rsidR="00D31FC8" w:rsidRPr="000F3354">
        <w:rPr>
          <w:rFonts w:ascii="Corbel Light" w:hAnsi="Corbel Light" w:cstheme="minorHAnsi"/>
        </w:rPr>
        <w:t>dekoracj</w:t>
      </w:r>
      <w:r w:rsidR="00D31FC8" w:rsidRPr="003352DB">
        <w:rPr>
          <w:rFonts w:ascii="Corbel Light" w:hAnsi="Corbel Light" w:cstheme="minorHAnsi"/>
        </w:rPr>
        <w:t>i</w:t>
      </w:r>
      <w:r w:rsidR="00D31FC8" w:rsidRPr="000F3354">
        <w:rPr>
          <w:rFonts w:ascii="Corbel Light" w:hAnsi="Corbel Light" w:cstheme="minorHAnsi"/>
        </w:rPr>
        <w:t xml:space="preserve"> świąteczne</w:t>
      </w:r>
      <w:r w:rsidR="00D31FC8" w:rsidRPr="003352DB">
        <w:rPr>
          <w:rFonts w:ascii="Corbel Light" w:hAnsi="Corbel Light" w:cstheme="minorHAnsi"/>
        </w:rPr>
        <w:t>j</w:t>
      </w:r>
      <w:r w:rsidR="00D31FC8" w:rsidRPr="000F3354">
        <w:rPr>
          <w:rFonts w:ascii="Corbel Light" w:hAnsi="Corbel Light" w:cstheme="minorHAnsi"/>
        </w:rPr>
        <w:t xml:space="preserve"> </w:t>
      </w:r>
      <w:r w:rsidR="007C14B5">
        <w:rPr>
          <w:rFonts w:ascii="Corbel Light" w:hAnsi="Corbel Light" w:cstheme="minorHAnsi"/>
        </w:rPr>
        <w:t>nieruchomości</w:t>
      </w:r>
      <w:r w:rsidR="00F07359">
        <w:rPr>
          <w:rFonts w:ascii="Corbel Light" w:hAnsi="Corbel Light" w:cstheme="minorHAnsi"/>
        </w:rPr>
        <w:t>.</w:t>
      </w:r>
      <w:r w:rsidR="00D31FC8" w:rsidRPr="003352DB">
        <w:rPr>
          <w:rFonts w:ascii="Corbel Light" w:hAnsi="Corbel Light" w:cstheme="minorHAnsi"/>
        </w:rPr>
        <w:t xml:space="preserve"> </w:t>
      </w:r>
      <w:r w:rsidR="00F07359">
        <w:rPr>
          <w:rFonts w:ascii="Corbel Light" w:hAnsi="Corbel Light" w:cstheme="minorHAnsi"/>
        </w:rPr>
        <w:t>N</w:t>
      </w:r>
      <w:r w:rsidR="00F07359" w:rsidRPr="00CC0781">
        <w:rPr>
          <w:rFonts w:ascii="Corbel Light" w:hAnsi="Corbel Light" w:cstheme="minorHAnsi"/>
        </w:rPr>
        <w:t xml:space="preserve">agrody </w:t>
      </w:r>
      <w:r w:rsidR="00F07359">
        <w:rPr>
          <w:rFonts w:ascii="Corbel Light" w:hAnsi="Corbel Light" w:cstheme="minorHAnsi"/>
        </w:rPr>
        <w:t>zapewnia Organizator</w:t>
      </w:r>
      <w:r w:rsidR="00F07359" w:rsidRPr="00CC0781">
        <w:rPr>
          <w:rFonts w:ascii="Corbel Light" w:hAnsi="Corbel Light" w:cstheme="minorHAnsi"/>
        </w:rPr>
        <w:t>.</w:t>
      </w:r>
      <w:r w:rsidR="00F07359">
        <w:rPr>
          <w:rFonts w:ascii="Corbel Light" w:hAnsi="Corbel Light" w:cstheme="minorHAnsi"/>
        </w:rPr>
        <w:t xml:space="preserve"> Organizator</w:t>
      </w:r>
      <w:r w:rsidR="00F07359" w:rsidRPr="00CC0781">
        <w:rPr>
          <w:rFonts w:ascii="Corbel Light" w:hAnsi="Corbel Light" w:cstheme="minorHAnsi"/>
        </w:rPr>
        <w:t xml:space="preserve"> dopuszcza możliwość </w:t>
      </w:r>
      <w:r w:rsidR="003565AD">
        <w:rPr>
          <w:rFonts w:ascii="Corbel Light" w:hAnsi="Corbel Light" w:cstheme="minorHAnsi"/>
        </w:rPr>
        <w:t xml:space="preserve">zmiany ilości </w:t>
      </w:r>
      <w:r w:rsidR="00F07359" w:rsidRPr="00CC0781">
        <w:rPr>
          <w:rFonts w:ascii="Corbel Light" w:hAnsi="Corbel Light" w:cstheme="minorHAnsi"/>
        </w:rPr>
        <w:t>przyznan</w:t>
      </w:r>
      <w:r w:rsidR="003565AD">
        <w:rPr>
          <w:rFonts w:ascii="Corbel Light" w:hAnsi="Corbel Light" w:cstheme="minorHAnsi"/>
        </w:rPr>
        <w:t xml:space="preserve">ych </w:t>
      </w:r>
      <w:r w:rsidR="007C14B5">
        <w:rPr>
          <w:rFonts w:ascii="Corbel Light" w:hAnsi="Corbel Light" w:cstheme="minorHAnsi"/>
        </w:rPr>
        <w:t xml:space="preserve">nagród </w:t>
      </w:r>
      <w:r w:rsidR="003565AD">
        <w:rPr>
          <w:rFonts w:ascii="Corbel Light" w:hAnsi="Corbel Light" w:cstheme="minorHAnsi"/>
        </w:rPr>
        <w:t xml:space="preserve">w zależności od ilości zgłoszeń </w:t>
      </w:r>
      <w:r w:rsidR="007C14B5">
        <w:rPr>
          <w:rFonts w:ascii="Corbel Light" w:hAnsi="Corbel Light" w:cstheme="minorHAnsi"/>
        </w:rPr>
        <w:t xml:space="preserve">                               </w:t>
      </w:r>
      <w:r w:rsidR="003565AD">
        <w:rPr>
          <w:rFonts w:ascii="Corbel Light" w:hAnsi="Corbel Light" w:cstheme="minorHAnsi"/>
        </w:rPr>
        <w:t>i rozstrzygnięć konkursowych</w:t>
      </w:r>
      <w:r w:rsidR="00F07359">
        <w:rPr>
          <w:rFonts w:ascii="Corbel Light" w:hAnsi="Corbel Light" w:cstheme="minorHAnsi"/>
        </w:rPr>
        <w:t>.</w:t>
      </w:r>
    </w:p>
    <w:p w14:paraId="2E5898E9" w14:textId="46CBED8C" w:rsidR="002B0DAC" w:rsidRPr="002B0DAC" w:rsidRDefault="00CC0781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  <w:r w:rsidRPr="00CC0781">
        <w:rPr>
          <w:rFonts w:ascii="Corbel Light" w:hAnsi="Corbel Light" w:cstheme="minorHAnsi"/>
        </w:rPr>
        <w:br/>
      </w:r>
      <w:r w:rsidR="00F07359">
        <w:rPr>
          <w:rFonts w:ascii="Corbel Light" w:hAnsi="Corbel Light" w:cstheme="minorHAnsi"/>
          <w:b/>
          <w:bCs/>
        </w:rPr>
        <w:t>8</w:t>
      </w:r>
      <w:r w:rsidRPr="00F07359">
        <w:rPr>
          <w:rFonts w:ascii="Corbel Light" w:hAnsi="Corbel Light" w:cstheme="minorHAnsi"/>
          <w:b/>
          <w:bCs/>
        </w:rPr>
        <w:t>. Ogłoszenie wyników.</w:t>
      </w:r>
    </w:p>
    <w:p w14:paraId="0757B7DE" w14:textId="575C31C2" w:rsidR="002B0DAC" w:rsidRPr="002B0DAC" w:rsidRDefault="00CC0781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  <w:r w:rsidRPr="00CC0781">
        <w:rPr>
          <w:rFonts w:ascii="Corbel Light" w:hAnsi="Corbel Light" w:cstheme="minorHAnsi"/>
        </w:rPr>
        <w:t>Wyniki zostaną</w:t>
      </w:r>
      <w:r w:rsidR="009224EF">
        <w:rPr>
          <w:rFonts w:ascii="Corbel Light" w:hAnsi="Corbel Light" w:cstheme="minorHAnsi"/>
        </w:rPr>
        <w:t xml:space="preserve"> ogłoszone</w:t>
      </w:r>
      <w:r w:rsidRPr="00CC0781">
        <w:rPr>
          <w:rFonts w:ascii="Corbel Light" w:hAnsi="Corbel Light" w:cstheme="minorHAnsi"/>
        </w:rPr>
        <w:t xml:space="preserve"> po </w:t>
      </w:r>
      <w:r w:rsidR="009224EF">
        <w:rPr>
          <w:rFonts w:ascii="Corbel Light" w:hAnsi="Corbel Light" w:cstheme="minorHAnsi"/>
        </w:rPr>
        <w:t xml:space="preserve">rozstrzygnięciu Konkursu </w:t>
      </w:r>
      <w:r w:rsidR="00D31FC8">
        <w:rPr>
          <w:rFonts w:ascii="Corbel Light" w:hAnsi="Corbel Light" w:cstheme="minorHAnsi"/>
        </w:rPr>
        <w:t xml:space="preserve">na stronie internetowej Urzędu Gminy Bestwina. Równocześnie prezentacja nagrodzonych zgłoszeń zostanie </w:t>
      </w:r>
      <w:r w:rsidR="00EF5F20">
        <w:rPr>
          <w:rFonts w:ascii="Corbel Light" w:hAnsi="Corbel Light" w:cstheme="minorHAnsi"/>
        </w:rPr>
        <w:t>opublikowana</w:t>
      </w:r>
      <w:r w:rsidR="009224EF">
        <w:rPr>
          <w:rFonts w:ascii="Corbel Light" w:hAnsi="Corbel Light" w:cstheme="minorHAnsi"/>
        </w:rPr>
        <w:t xml:space="preserve"> </w:t>
      </w:r>
      <w:r w:rsidR="00EF5F20">
        <w:rPr>
          <w:rFonts w:ascii="Corbel Light" w:hAnsi="Corbel Light" w:cstheme="minorHAnsi"/>
        </w:rPr>
        <w:t xml:space="preserve">w </w:t>
      </w:r>
      <w:r w:rsidR="00D31FC8">
        <w:rPr>
          <w:rFonts w:ascii="Corbel Light" w:hAnsi="Corbel Light" w:cstheme="minorHAnsi"/>
        </w:rPr>
        <w:t>kolejnych Informatora</w:t>
      </w:r>
      <w:r w:rsidR="00EF5F20">
        <w:rPr>
          <w:rFonts w:ascii="Corbel Light" w:hAnsi="Corbel Light" w:cstheme="minorHAnsi"/>
        </w:rPr>
        <w:t>ch</w:t>
      </w:r>
      <w:r w:rsidR="00D31FC8">
        <w:rPr>
          <w:rFonts w:ascii="Corbel Light" w:hAnsi="Corbel Light" w:cstheme="minorHAnsi"/>
        </w:rPr>
        <w:t xml:space="preserve"> Urzędu Gminy Bestwina</w:t>
      </w:r>
      <w:r w:rsidR="002B0DAC">
        <w:rPr>
          <w:rFonts w:ascii="Corbel Light" w:hAnsi="Corbel Light" w:cstheme="minorHAnsi"/>
        </w:rPr>
        <w:t>.</w:t>
      </w:r>
    </w:p>
    <w:p w14:paraId="48A7FAB1" w14:textId="77777777" w:rsidR="002B0DAC" w:rsidRDefault="00D31FC8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  <w:r>
        <w:rPr>
          <w:rFonts w:ascii="Corbel Light" w:hAnsi="Corbel Light" w:cstheme="minorHAnsi"/>
        </w:rPr>
        <w:t xml:space="preserve"> </w:t>
      </w:r>
      <w:r w:rsidR="00CC0781" w:rsidRPr="00CC0781">
        <w:rPr>
          <w:rFonts w:ascii="Corbel Light" w:hAnsi="Corbel Light" w:cstheme="minorHAnsi"/>
        </w:rPr>
        <w:t xml:space="preserve"> </w:t>
      </w:r>
      <w:r w:rsidR="00CC0781" w:rsidRPr="00CC0781">
        <w:rPr>
          <w:rFonts w:ascii="Corbel Light" w:hAnsi="Corbel Light" w:cstheme="minorHAnsi"/>
        </w:rPr>
        <w:br/>
      </w:r>
      <w:r w:rsidR="002B0DAC">
        <w:rPr>
          <w:rFonts w:ascii="Corbel Light" w:hAnsi="Corbel Light" w:cstheme="minorHAnsi"/>
          <w:b/>
          <w:bCs/>
        </w:rPr>
        <w:t>9</w:t>
      </w:r>
      <w:r w:rsidR="00CC0781" w:rsidRPr="002B0DAC">
        <w:rPr>
          <w:rFonts w:ascii="Corbel Light" w:hAnsi="Corbel Light" w:cstheme="minorHAnsi"/>
          <w:b/>
          <w:bCs/>
        </w:rPr>
        <w:t>. Postanowienia końcowe</w:t>
      </w:r>
      <w:r w:rsidR="002B0DAC">
        <w:rPr>
          <w:rFonts w:ascii="Corbel Light" w:hAnsi="Corbel Light" w:cstheme="minorHAnsi"/>
          <w:b/>
          <w:bCs/>
        </w:rPr>
        <w:t>.</w:t>
      </w:r>
    </w:p>
    <w:p w14:paraId="3A553080" w14:textId="77777777" w:rsidR="009F0E73" w:rsidRDefault="009F0E73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</w:p>
    <w:p w14:paraId="035DF58B" w14:textId="6117AA41" w:rsidR="00CC0781" w:rsidRPr="00CC0781" w:rsidRDefault="002B0DAC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2B0DAC">
        <w:rPr>
          <w:rFonts w:ascii="Corbel Light" w:hAnsi="Corbel Light" w:cstheme="minorHAnsi"/>
          <w:b/>
          <w:bCs/>
        </w:rPr>
        <w:t>9.1.</w:t>
      </w:r>
      <w:r>
        <w:rPr>
          <w:rFonts w:ascii="Corbel Light" w:hAnsi="Corbel Light" w:cstheme="minorHAnsi"/>
        </w:rPr>
        <w:t xml:space="preserve"> </w:t>
      </w:r>
      <w:r w:rsidR="00CC0781" w:rsidRPr="00CC0781">
        <w:rPr>
          <w:rFonts w:ascii="Corbel Light" w:hAnsi="Corbel Light" w:cstheme="minorHAnsi"/>
        </w:rPr>
        <w:t>Organizator konkursu zastrzega sobie prawo do odstąpienia od przeprowadzenia konkursu jeżeli nie nastąpi wpływ do Urzędu Gminy co najmniej</w:t>
      </w:r>
      <w:r w:rsidR="00CC0781" w:rsidRPr="003565AD">
        <w:rPr>
          <w:rFonts w:ascii="Corbel Light" w:hAnsi="Corbel Light" w:cstheme="minorHAnsi"/>
          <w:b/>
          <w:bCs/>
        </w:rPr>
        <w:t xml:space="preserve"> </w:t>
      </w:r>
      <w:r w:rsidR="003565AD" w:rsidRPr="003565AD">
        <w:rPr>
          <w:rFonts w:ascii="Corbel Light" w:hAnsi="Corbel Light" w:cstheme="minorHAnsi"/>
          <w:b/>
          <w:bCs/>
        </w:rPr>
        <w:t>3</w:t>
      </w:r>
      <w:r w:rsidR="00CC0781" w:rsidRPr="00CC0781">
        <w:rPr>
          <w:rFonts w:ascii="Corbel Light" w:hAnsi="Corbel Light" w:cstheme="minorHAnsi"/>
        </w:rPr>
        <w:t xml:space="preserve"> zgłoszeń od uczestników konkursu spełniających wymogi konkursowe.</w:t>
      </w:r>
    </w:p>
    <w:p w14:paraId="46A17ACF" w14:textId="77777777" w:rsidR="00CC0781" w:rsidRPr="00CC0781" w:rsidRDefault="00CC0781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3EC0BEA1" w14:textId="5CC30317" w:rsidR="00CC0781" w:rsidRPr="00A51948" w:rsidRDefault="002B0DAC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2B0DAC">
        <w:rPr>
          <w:rFonts w:ascii="Corbel Light" w:hAnsi="Corbel Light" w:cstheme="minorHAnsi"/>
          <w:b/>
          <w:bCs/>
        </w:rPr>
        <w:t>9.2.</w:t>
      </w:r>
      <w:r w:rsidR="003352DB">
        <w:rPr>
          <w:rFonts w:ascii="Corbel Light" w:hAnsi="Corbel Light" w:cstheme="minorHAnsi"/>
          <w:b/>
          <w:bCs/>
        </w:rPr>
        <w:t xml:space="preserve"> </w:t>
      </w:r>
      <w:r w:rsidR="003352DB">
        <w:rPr>
          <w:rFonts w:ascii="Corbel Light" w:hAnsi="Corbel Light" w:cstheme="minorHAnsi"/>
        </w:rPr>
        <w:t>Przesłanie</w:t>
      </w:r>
      <w:r w:rsidR="003352DB" w:rsidRPr="00871186">
        <w:rPr>
          <w:rFonts w:ascii="Corbel Light" w:hAnsi="Corbel Light" w:cstheme="minorHAnsi"/>
        </w:rPr>
        <w:t xml:space="preserve"> zgłoszenia </w:t>
      </w:r>
      <w:r w:rsidR="00A51948">
        <w:rPr>
          <w:rFonts w:ascii="Corbel Light" w:hAnsi="Corbel Light" w:cstheme="minorHAnsi"/>
        </w:rPr>
        <w:t xml:space="preserve">spełniającego wymogi </w:t>
      </w:r>
      <w:r w:rsidR="003352DB">
        <w:rPr>
          <w:rFonts w:ascii="Corbel Light" w:hAnsi="Corbel Light" w:cstheme="minorHAnsi"/>
        </w:rPr>
        <w:t xml:space="preserve">Konkursowe </w:t>
      </w:r>
      <w:r w:rsidR="003352DB" w:rsidRPr="00871186">
        <w:rPr>
          <w:rFonts w:ascii="Corbel Light" w:hAnsi="Corbel Light" w:cstheme="minorHAnsi"/>
        </w:rPr>
        <w:t xml:space="preserve">jest jednoznaczne z wyrażeniem zgody na przetwarzanie danych osobowych przez Organizatora Konkursu, dla potrzeb niezbędnych do realizacji Konkursu zgodnie z ustawą z dnia </w:t>
      </w:r>
      <w:r w:rsidR="003352DB" w:rsidRPr="00A51948">
        <w:rPr>
          <w:rFonts w:ascii="Corbel Light" w:hAnsi="Corbel Light" w:cstheme="minorHAnsi"/>
        </w:rPr>
        <w:t>29.08.1997 r. o ochronie danych osobowych (Dz.U. z 2002 r. Nr 101, poz. 926 z późn.zm. )</w:t>
      </w:r>
    </w:p>
    <w:p w14:paraId="2268736D" w14:textId="1C20EF05" w:rsidR="003352DB" w:rsidRPr="00A51948" w:rsidRDefault="003352DB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</w:p>
    <w:p w14:paraId="60663CF3" w14:textId="20BD30F5" w:rsidR="00871186" w:rsidRPr="00A51948" w:rsidRDefault="00871186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A51948">
        <w:rPr>
          <w:rFonts w:ascii="Corbel Light" w:hAnsi="Corbel Light" w:cstheme="minorHAnsi"/>
          <w:b/>
          <w:bCs/>
        </w:rPr>
        <w:t>9.</w:t>
      </w:r>
      <w:r w:rsidR="002B0DAC" w:rsidRPr="00A51948">
        <w:rPr>
          <w:rFonts w:ascii="Corbel Light" w:hAnsi="Corbel Light" w:cstheme="minorHAnsi"/>
          <w:b/>
          <w:bCs/>
        </w:rPr>
        <w:t>3</w:t>
      </w:r>
      <w:r w:rsidRPr="00A51948">
        <w:rPr>
          <w:rFonts w:ascii="Corbel Light" w:hAnsi="Corbel Light" w:cstheme="minorHAnsi"/>
          <w:b/>
          <w:bCs/>
        </w:rPr>
        <w:t>.</w:t>
      </w:r>
      <w:r w:rsidRPr="00A51948">
        <w:rPr>
          <w:rFonts w:ascii="Corbel Light" w:hAnsi="Corbel Light" w:cstheme="minorHAnsi"/>
        </w:rPr>
        <w:t xml:space="preserve"> Uczestnictwo w </w:t>
      </w:r>
      <w:r w:rsidR="002B0DAC" w:rsidRPr="00A51948">
        <w:rPr>
          <w:rFonts w:ascii="Corbel Light" w:hAnsi="Corbel Light" w:cstheme="minorHAnsi"/>
        </w:rPr>
        <w:t>Konkursie</w:t>
      </w:r>
      <w:r w:rsidRPr="00A51948">
        <w:rPr>
          <w:rFonts w:ascii="Corbel Light" w:hAnsi="Corbel Light" w:cstheme="minorHAnsi"/>
        </w:rPr>
        <w:t xml:space="preserve"> jest równoznaczne z akceptacją przez Uczestnika</w:t>
      </w:r>
      <w:r w:rsidR="00991947">
        <w:rPr>
          <w:rFonts w:ascii="Corbel Light" w:hAnsi="Corbel Light" w:cstheme="minorHAnsi"/>
        </w:rPr>
        <w:t xml:space="preserve"> ustaleń niniejszego </w:t>
      </w:r>
      <w:r w:rsidRPr="00A51948">
        <w:rPr>
          <w:rFonts w:ascii="Corbel Light" w:hAnsi="Corbel Light" w:cstheme="minorHAnsi"/>
        </w:rPr>
        <w:t xml:space="preserve">regulaminu. </w:t>
      </w:r>
    </w:p>
    <w:p w14:paraId="362532BE" w14:textId="6C2055B1" w:rsidR="00A51948" w:rsidRPr="00A51948" w:rsidRDefault="00A51948" w:rsidP="00A51948">
      <w:pPr>
        <w:pStyle w:val="NormalnyWeb"/>
        <w:shd w:val="clear" w:color="auto" w:fill="FFFFFF"/>
        <w:spacing w:before="0" w:beforeAutospacing="0"/>
        <w:contextualSpacing/>
        <w:jc w:val="both"/>
        <w:rPr>
          <w:rFonts w:ascii="Corbel Light" w:eastAsiaTheme="minorHAnsi" w:hAnsi="Corbel Light" w:cstheme="minorHAnsi"/>
          <w:sz w:val="22"/>
          <w:szCs w:val="22"/>
          <w:lang w:eastAsia="en-US"/>
        </w:rPr>
      </w:pPr>
      <w:r w:rsidRPr="00A51948">
        <w:rPr>
          <w:rFonts w:ascii="Corbel Light" w:hAnsi="Corbel Light" w:cstheme="minorHAnsi"/>
          <w:b/>
          <w:bCs/>
          <w:sz w:val="22"/>
          <w:szCs w:val="22"/>
        </w:rPr>
        <w:t>9.4.</w:t>
      </w:r>
      <w:r w:rsidRPr="00A51948">
        <w:rPr>
          <w:rFonts w:ascii="Corbel Light" w:hAnsi="Corbel Light" w:cstheme="minorHAnsi"/>
          <w:sz w:val="22"/>
          <w:szCs w:val="22"/>
        </w:rPr>
        <w:t xml:space="preserve"> Brak wyraż</w:t>
      </w:r>
      <w:r w:rsidR="003565AD">
        <w:rPr>
          <w:rFonts w:ascii="Corbel Light" w:hAnsi="Corbel Light" w:cstheme="minorHAnsi"/>
          <w:sz w:val="22"/>
          <w:szCs w:val="22"/>
        </w:rPr>
        <w:t>enia</w:t>
      </w:r>
      <w:r w:rsidRPr="00A51948">
        <w:rPr>
          <w:rFonts w:ascii="Corbel Light" w:hAnsi="Corbel Light" w:cstheme="minorHAnsi"/>
          <w:sz w:val="22"/>
          <w:szCs w:val="22"/>
        </w:rPr>
        <w:t xml:space="preserve"> </w:t>
      </w:r>
      <w:r w:rsidR="001A7D95">
        <w:rPr>
          <w:rFonts w:ascii="Corbel Light" w:hAnsi="Corbel Light" w:cstheme="minorHAnsi"/>
          <w:sz w:val="22"/>
          <w:szCs w:val="22"/>
        </w:rPr>
        <w:t>zg</w:t>
      </w:r>
      <w:r w:rsidR="003565AD">
        <w:rPr>
          <w:rFonts w:ascii="Corbel Light" w:hAnsi="Corbel Light" w:cstheme="minorHAnsi"/>
          <w:sz w:val="22"/>
          <w:szCs w:val="22"/>
        </w:rPr>
        <w:t>ód</w:t>
      </w:r>
      <w:r w:rsidRPr="00A51948">
        <w:rPr>
          <w:rFonts w:ascii="Corbel Light" w:hAnsi="Corbel Light" w:cstheme="minorHAnsi"/>
          <w:sz w:val="22"/>
          <w:szCs w:val="22"/>
        </w:rPr>
        <w:t xml:space="preserve"> o których mowa w pkt. 5.2 jest równoznaczne z </w:t>
      </w:r>
      <w:r w:rsidRPr="00A51948">
        <w:rPr>
          <w:rFonts w:ascii="Corbel Light" w:eastAsiaTheme="minorHAnsi" w:hAnsi="Corbel Light" w:cstheme="minorHAnsi"/>
          <w:sz w:val="22"/>
          <w:szCs w:val="22"/>
          <w:lang w:eastAsia="en-US"/>
        </w:rPr>
        <w:t>wykluczeniem uczestnika z udziału w Konkursie.</w:t>
      </w:r>
    </w:p>
    <w:p w14:paraId="65AA2543" w14:textId="169DDB44" w:rsidR="00A51948" w:rsidRPr="00A51948" w:rsidRDefault="00A51948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A51948">
        <w:rPr>
          <w:rFonts w:ascii="Corbel Light" w:hAnsi="Corbel Light" w:cstheme="minorHAnsi"/>
          <w:b/>
          <w:bCs/>
        </w:rPr>
        <w:t>9.5.</w:t>
      </w:r>
      <w:r w:rsidRPr="00A51948">
        <w:rPr>
          <w:rFonts w:ascii="Corbel Light" w:hAnsi="Corbel Light" w:cstheme="minorHAnsi"/>
        </w:rPr>
        <w:t xml:space="preserve"> Organizator zastrzega sobie prawo zmian ustaleń zawartych w niniejszym regulaminie.</w:t>
      </w:r>
    </w:p>
    <w:p w14:paraId="3420B78C" w14:textId="77777777" w:rsidR="00A51948" w:rsidRPr="00A51948" w:rsidRDefault="00A51948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  <w:b/>
          <w:bCs/>
        </w:rPr>
      </w:pPr>
    </w:p>
    <w:p w14:paraId="765707CF" w14:textId="644B3442" w:rsidR="00871186" w:rsidRPr="00A51948" w:rsidRDefault="009F0E73" w:rsidP="00A51948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 w:rsidRPr="00A51948">
        <w:rPr>
          <w:rFonts w:ascii="Corbel Light" w:hAnsi="Corbel Light" w:cstheme="minorHAnsi"/>
          <w:b/>
          <w:bCs/>
        </w:rPr>
        <w:t>9.</w:t>
      </w:r>
      <w:r w:rsidR="00A51948" w:rsidRPr="00A51948">
        <w:rPr>
          <w:rFonts w:ascii="Corbel Light" w:hAnsi="Corbel Light" w:cstheme="minorHAnsi"/>
          <w:b/>
          <w:bCs/>
        </w:rPr>
        <w:t>6</w:t>
      </w:r>
      <w:r w:rsidRPr="00A51948">
        <w:rPr>
          <w:rFonts w:ascii="Corbel Light" w:hAnsi="Corbel Light" w:cstheme="minorHAnsi"/>
          <w:b/>
          <w:bCs/>
        </w:rPr>
        <w:t>.</w:t>
      </w:r>
      <w:r w:rsidRPr="00A51948">
        <w:rPr>
          <w:rFonts w:ascii="Corbel Light" w:hAnsi="Corbel Light" w:cstheme="minorHAnsi"/>
        </w:rPr>
        <w:t xml:space="preserve"> </w:t>
      </w:r>
      <w:r w:rsidRPr="00A51948">
        <w:rPr>
          <w:rFonts w:ascii="Corbel Light" w:hAnsi="Corbel Light" w:cstheme="minorHAnsi"/>
          <w:b/>
          <w:bCs/>
        </w:rPr>
        <w:t>Uczestnictwo w Konkursie</w:t>
      </w:r>
      <w:r w:rsidR="002C4FA4" w:rsidRPr="00A51948">
        <w:rPr>
          <w:rFonts w:ascii="Corbel Light" w:hAnsi="Corbel Light" w:cstheme="minorHAnsi"/>
          <w:b/>
          <w:bCs/>
        </w:rPr>
        <w:t xml:space="preserve"> </w:t>
      </w:r>
      <w:r w:rsidRPr="00A51948">
        <w:rPr>
          <w:rFonts w:ascii="Corbel Light" w:hAnsi="Corbel Light" w:cstheme="minorHAnsi"/>
          <w:b/>
          <w:bCs/>
        </w:rPr>
        <w:t>jest nieodpłatne.</w:t>
      </w:r>
    </w:p>
    <w:p w14:paraId="6601550B" w14:textId="77777777" w:rsidR="00871186" w:rsidRPr="00A51948" w:rsidRDefault="00871186" w:rsidP="00A51948">
      <w:pPr>
        <w:spacing w:after="100" w:afterAutospacing="1" w:line="240" w:lineRule="auto"/>
        <w:contextualSpacing/>
        <w:rPr>
          <w:rFonts w:ascii="Corbel Light" w:hAnsi="Corbel Light" w:cstheme="minorHAnsi"/>
        </w:rPr>
      </w:pPr>
      <w:r w:rsidRPr="00A51948">
        <w:rPr>
          <w:rFonts w:ascii="Corbel Light" w:hAnsi="Corbel Light" w:cstheme="minorHAnsi"/>
        </w:rPr>
        <w:br w:type="page"/>
      </w:r>
    </w:p>
    <w:p w14:paraId="7F0A032A" w14:textId="77777777" w:rsidR="009157EA" w:rsidRPr="009157EA" w:rsidRDefault="009157EA" w:rsidP="00A51948">
      <w:pPr>
        <w:spacing w:after="100" w:afterAutospacing="1" w:line="240" w:lineRule="auto"/>
        <w:contextualSpacing/>
        <w:rPr>
          <w:rFonts w:ascii="Corbel Light" w:hAnsi="Corbel Light"/>
          <w:sz w:val="24"/>
          <w:szCs w:val="24"/>
        </w:rPr>
      </w:pPr>
    </w:p>
    <w:p w14:paraId="17F6C198" w14:textId="34115919" w:rsidR="009157EA" w:rsidRPr="009157EA" w:rsidRDefault="009157EA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Załącznik nr </w:t>
      </w:r>
      <w:r w:rsidR="005307B9">
        <w:rPr>
          <w:rFonts w:ascii="Corbel Light" w:hAnsi="Corbel Light" w:cs="Times New Roman"/>
          <w:bCs/>
          <w:i/>
          <w:color w:val="000000"/>
          <w:sz w:val="20"/>
          <w:szCs w:val="20"/>
        </w:rPr>
        <w:t>1</w:t>
      </w: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706D9E49" w14:textId="0DEDA9F2" w:rsidR="009157EA" w:rsidRPr="009157EA" w:rsidRDefault="003E34F9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„ZIMA w </w:t>
      </w:r>
      <w:r w:rsidR="00504EDD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GMINIE 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BESTWIN</w:t>
      </w:r>
      <w:r w:rsidR="00504EDD">
        <w:rPr>
          <w:rFonts w:ascii="Corbel Light" w:hAnsi="Corbel Light" w:cs="Times New Roman"/>
          <w:bCs/>
          <w:i/>
          <w:color w:val="000000"/>
          <w:sz w:val="20"/>
          <w:szCs w:val="20"/>
        </w:rPr>
        <w:t>A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- 202</w:t>
      </w:r>
      <w:r w:rsidR="00504EDD">
        <w:rPr>
          <w:rFonts w:ascii="Corbel Light" w:hAnsi="Corbel Light" w:cs="Times New Roman"/>
          <w:bCs/>
          <w:i/>
          <w:color w:val="000000"/>
          <w:sz w:val="20"/>
          <w:szCs w:val="20"/>
        </w:rPr>
        <w:t>1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/202</w:t>
      </w:r>
      <w:r w:rsidR="00504EDD">
        <w:rPr>
          <w:rFonts w:ascii="Corbel Light" w:hAnsi="Corbel Light" w:cs="Times New Roman"/>
          <w:bCs/>
          <w:i/>
          <w:color w:val="000000"/>
          <w:sz w:val="20"/>
          <w:szCs w:val="20"/>
        </w:rPr>
        <w:t>2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”</w:t>
      </w:r>
      <w:r w:rsidR="009157EA"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>.</w:t>
      </w:r>
    </w:p>
    <w:p w14:paraId="2B1DE319" w14:textId="3B5B3720" w:rsidR="009157EA" w:rsidRDefault="009157EA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355E9A65" w14:textId="52ECEB2B" w:rsidR="00EE2A0F" w:rsidRDefault="00EE2A0F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FF0000"/>
          <w:sz w:val="20"/>
          <w:szCs w:val="20"/>
        </w:rPr>
      </w:pPr>
    </w:p>
    <w:p w14:paraId="6606BE17" w14:textId="4844E907" w:rsidR="000F6042" w:rsidRDefault="000F6042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sz w:val="20"/>
          <w:szCs w:val="20"/>
        </w:rPr>
      </w:pPr>
    </w:p>
    <w:p w14:paraId="16AC8F95" w14:textId="77777777" w:rsidR="000F6042" w:rsidRPr="000F6042" w:rsidRDefault="000F6042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sz w:val="20"/>
          <w:szCs w:val="20"/>
        </w:rPr>
      </w:pPr>
    </w:p>
    <w:p w14:paraId="2E824628" w14:textId="21ABA002" w:rsidR="009157EA" w:rsidRPr="000F6042" w:rsidRDefault="003D231A" w:rsidP="00A51948">
      <w:pPr>
        <w:spacing w:after="100" w:afterAutospacing="1" w:line="240" w:lineRule="auto"/>
        <w:contextualSpacing/>
        <w:jc w:val="center"/>
        <w:rPr>
          <w:rFonts w:ascii="Corbel Light" w:hAnsi="Corbel Light"/>
          <w:b/>
          <w:sz w:val="32"/>
          <w:szCs w:val="32"/>
        </w:rPr>
      </w:pPr>
      <w:r w:rsidRPr="000F6042">
        <w:rPr>
          <w:rFonts w:ascii="Corbel Light" w:hAnsi="Corbel Light"/>
          <w:b/>
          <w:sz w:val="32"/>
          <w:szCs w:val="32"/>
        </w:rPr>
        <w:t>ZGŁOSZENIE</w:t>
      </w:r>
    </w:p>
    <w:p w14:paraId="5026290B" w14:textId="5617E6F4" w:rsidR="003D231A" w:rsidRPr="000F6042" w:rsidRDefault="003D231A" w:rsidP="00A51948">
      <w:pPr>
        <w:spacing w:after="100" w:afterAutospacing="1" w:line="240" w:lineRule="auto"/>
        <w:contextualSpacing/>
        <w:jc w:val="center"/>
        <w:rPr>
          <w:rFonts w:ascii="Corbel Light" w:hAnsi="Corbel Light"/>
          <w:b/>
          <w:sz w:val="24"/>
          <w:szCs w:val="24"/>
        </w:rPr>
      </w:pPr>
      <w:r w:rsidRPr="000F6042">
        <w:rPr>
          <w:rFonts w:ascii="Corbel Light" w:hAnsi="Corbel Light"/>
          <w:b/>
          <w:sz w:val="24"/>
          <w:szCs w:val="24"/>
        </w:rPr>
        <w:t xml:space="preserve">Do konkursu p.n.: </w:t>
      </w:r>
      <w:r w:rsidR="003E34F9" w:rsidRPr="009157EA">
        <w:rPr>
          <w:rFonts w:ascii="Corbel Light" w:hAnsi="Corbel Light" w:cstheme="minorHAnsi"/>
          <w:b/>
          <w:bCs/>
          <w:sz w:val="24"/>
          <w:szCs w:val="24"/>
        </w:rPr>
        <w:t>„</w:t>
      </w:r>
      <w:r w:rsidR="003E34F9">
        <w:rPr>
          <w:rFonts w:ascii="Corbel Light" w:hAnsi="Corbel Light" w:cstheme="minorHAnsi"/>
          <w:b/>
          <w:bCs/>
          <w:sz w:val="24"/>
          <w:szCs w:val="24"/>
        </w:rPr>
        <w:t xml:space="preserve">ZIMA w 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 xml:space="preserve">GMINIE </w:t>
      </w:r>
      <w:r w:rsidR="003E34F9">
        <w:rPr>
          <w:rFonts w:ascii="Corbel Light" w:hAnsi="Corbel Light" w:cstheme="minorHAnsi"/>
          <w:b/>
          <w:bCs/>
          <w:sz w:val="24"/>
          <w:szCs w:val="24"/>
        </w:rPr>
        <w:t>BESTWIN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>A</w:t>
      </w:r>
      <w:r w:rsidR="003E34F9">
        <w:rPr>
          <w:rFonts w:ascii="Corbel Light" w:hAnsi="Corbel Light" w:cstheme="minorHAnsi"/>
          <w:b/>
          <w:bCs/>
          <w:sz w:val="24"/>
          <w:szCs w:val="24"/>
        </w:rPr>
        <w:t xml:space="preserve"> - 202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>1</w:t>
      </w:r>
      <w:r w:rsidR="003E34F9">
        <w:rPr>
          <w:rFonts w:ascii="Corbel Light" w:hAnsi="Corbel Light" w:cstheme="minorHAnsi"/>
          <w:b/>
          <w:bCs/>
          <w:sz w:val="24"/>
          <w:szCs w:val="24"/>
        </w:rPr>
        <w:t>/202</w:t>
      </w:r>
      <w:r w:rsidR="00504EDD">
        <w:rPr>
          <w:rFonts w:ascii="Corbel Light" w:hAnsi="Corbel Light" w:cstheme="minorHAnsi"/>
          <w:b/>
          <w:bCs/>
          <w:sz w:val="24"/>
          <w:szCs w:val="24"/>
        </w:rPr>
        <w:t>2</w:t>
      </w:r>
      <w:r w:rsidR="003E34F9" w:rsidRPr="009157EA">
        <w:rPr>
          <w:rFonts w:ascii="Corbel Light" w:hAnsi="Corbel Light" w:cstheme="minorHAnsi"/>
          <w:b/>
          <w:bCs/>
          <w:sz w:val="24"/>
          <w:szCs w:val="24"/>
        </w:rPr>
        <w:t>”</w:t>
      </w:r>
    </w:p>
    <w:p w14:paraId="51625791" w14:textId="3A82505A" w:rsidR="003D231A" w:rsidRPr="000F6042" w:rsidRDefault="003D231A">
      <w:pPr>
        <w:rPr>
          <w:rFonts w:ascii="Corbel Light" w:hAnsi="Corbel Light" w:cs="Times New Roman"/>
          <w:bCs/>
          <w:i/>
          <w:sz w:val="20"/>
          <w:szCs w:val="20"/>
        </w:rPr>
      </w:pPr>
    </w:p>
    <w:p w14:paraId="34516915" w14:textId="3239230C" w:rsidR="000F6042" w:rsidRDefault="000F6042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550243B9" w14:textId="77777777" w:rsidR="000F6042" w:rsidRDefault="000F6042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4E2F2739" w14:textId="522E8BDC" w:rsidR="003D231A" w:rsidRDefault="003D231A">
      <w:pPr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</w:pP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>Imię</w:t>
      </w:r>
      <w:r w:rsidR="000F6042"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 xml:space="preserve"> i  Nazwisko</w:t>
      </w:r>
      <w:r w:rsidR="000F6042" w:rsidRP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 xml:space="preserve"> </w:t>
      </w:r>
      <w:r w:rsid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 xml:space="preserve">: </w:t>
      </w:r>
      <w:r w:rsid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="000F6042"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…………………………………</w:t>
      </w:r>
      <w:r w:rsid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………………………..</w:t>
      </w:r>
      <w:r w:rsidR="000F6042"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………………..…………………</w:t>
      </w:r>
    </w:p>
    <w:p w14:paraId="637FF229" w14:textId="49609CD7" w:rsidR="0014607D" w:rsidRPr="000F6042" w:rsidRDefault="0014607D" w:rsidP="0014607D">
      <w:pPr>
        <w:rPr>
          <w:rFonts w:ascii="Corbel Light" w:hAnsi="Corbel Light" w:cs="Times New Roman"/>
          <w:bCs/>
          <w:iCs/>
          <w:color w:val="000000"/>
          <w:sz w:val="20"/>
          <w:szCs w:val="20"/>
        </w:rPr>
      </w:pP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="00A87C6B"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="00A87C6B"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…………………………………</w:t>
      </w:r>
      <w:r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………………………..</w:t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………………..…………………</w:t>
      </w:r>
    </w:p>
    <w:p w14:paraId="7FC09736" w14:textId="77777777" w:rsidR="00A87C6B" w:rsidRDefault="00A87C6B" w:rsidP="000F6042">
      <w:pPr>
        <w:rPr>
          <w:rFonts w:ascii="Corbel Light" w:hAnsi="Corbel Light" w:cs="Times New Roman"/>
          <w:b/>
          <w:iCs/>
          <w:color w:val="000000"/>
          <w:sz w:val="24"/>
          <w:szCs w:val="24"/>
        </w:rPr>
      </w:pPr>
    </w:p>
    <w:p w14:paraId="4C631362" w14:textId="1A6DC238" w:rsidR="000F6042" w:rsidRPr="000F6042" w:rsidRDefault="000F6042" w:rsidP="000F6042">
      <w:pPr>
        <w:rPr>
          <w:rFonts w:ascii="Corbel Light" w:hAnsi="Corbel Light" w:cs="Times New Roman"/>
          <w:bCs/>
          <w:iCs/>
          <w:color w:val="000000"/>
          <w:sz w:val="20"/>
          <w:szCs w:val="20"/>
        </w:rPr>
      </w:pP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 xml:space="preserve">Adres zgłaszanej nieruchomości </w:t>
      </w:r>
      <w:r>
        <w:rPr>
          <w:rFonts w:ascii="Corbel Light" w:hAnsi="Corbel Light" w:cs="Times New Roman"/>
          <w:b/>
          <w:iCs/>
          <w:color w:val="000000"/>
          <w:sz w:val="24"/>
          <w:szCs w:val="24"/>
        </w:rPr>
        <w:t>:</w:t>
      </w:r>
      <w:r>
        <w:rPr>
          <w:rFonts w:ascii="Corbel Light" w:hAnsi="Corbel Light" w:cs="Times New Roman"/>
          <w:b/>
          <w:iCs/>
          <w:color w:val="000000"/>
          <w:sz w:val="24"/>
          <w:szCs w:val="24"/>
        </w:rPr>
        <w:tab/>
      </w:r>
      <w:r w:rsidRP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 xml:space="preserve"> </w:t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…………………………………</w:t>
      </w:r>
      <w:r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………………………..</w:t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………………..…………………</w:t>
      </w:r>
    </w:p>
    <w:p w14:paraId="632E63ED" w14:textId="5F78A60B" w:rsidR="000F6042" w:rsidRPr="000F6042" w:rsidRDefault="000F6042" w:rsidP="000F6042">
      <w:pPr>
        <w:rPr>
          <w:rFonts w:ascii="Corbel Light" w:hAnsi="Corbel Light" w:cs="Times New Roman"/>
          <w:bCs/>
          <w:iCs/>
          <w:color w:val="000000"/>
          <w:sz w:val="20"/>
          <w:szCs w:val="20"/>
        </w:rPr>
      </w:pP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>Nr telefonu</w:t>
      </w:r>
      <w:r>
        <w:rPr>
          <w:rFonts w:ascii="Corbel Light" w:hAnsi="Corbel Light" w:cs="Times New Roman"/>
          <w:b/>
          <w:iCs/>
          <w:color w:val="000000"/>
          <w:sz w:val="24"/>
          <w:szCs w:val="24"/>
        </w:rPr>
        <w:t xml:space="preserve"> :</w:t>
      </w: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 xml:space="preserve"> </w:t>
      </w:r>
      <w:r w:rsidRP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…………………………………</w:t>
      </w:r>
      <w:r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………………………..</w:t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………………..…………………</w:t>
      </w:r>
    </w:p>
    <w:p w14:paraId="6A7DF79B" w14:textId="4078C3BD" w:rsidR="005103F5" w:rsidRPr="000F6042" w:rsidRDefault="005103F5" w:rsidP="005103F5">
      <w:pPr>
        <w:rPr>
          <w:rFonts w:ascii="Corbel Light" w:hAnsi="Corbel Light" w:cs="Times New Roman"/>
          <w:bCs/>
          <w:iCs/>
          <w:color w:val="000000"/>
          <w:sz w:val="20"/>
          <w:szCs w:val="20"/>
        </w:rPr>
      </w:pPr>
      <w:r>
        <w:rPr>
          <w:rFonts w:ascii="Corbel Light" w:hAnsi="Corbel Light" w:cs="Times New Roman"/>
          <w:b/>
          <w:iCs/>
          <w:color w:val="000000"/>
          <w:sz w:val="24"/>
          <w:szCs w:val="24"/>
        </w:rPr>
        <w:t>Adres mailowy :</w:t>
      </w: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 xml:space="preserve"> </w:t>
      </w:r>
      <w:r w:rsidRPr="000F6042">
        <w:rPr>
          <w:rFonts w:ascii="Corbel Light" w:hAnsi="Corbel Light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>
        <w:rPr>
          <w:rFonts w:ascii="Corbel Light" w:hAnsi="Corbel Light" w:cs="Times New Roman"/>
          <w:bCs/>
          <w:iCs/>
          <w:color w:val="000000"/>
          <w:sz w:val="24"/>
          <w:szCs w:val="24"/>
        </w:rPr>
        <w:tab/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…………………………………</w:t>
      </w:r>
      <w:r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………………………..</w:t>
      </w:r>
      <w:r w:rsidRPr="000F6042">
        <w:rPr>
          <w:rFonts w:ascii="Corbel Light" w:hAnsi="Corbel Light" w:cs="Times New Roman"/>
          <w:bCs/>
          <w:iCs/>
          <w:color w:val="000000"/>
          <w:sz w:val="20"/>
          <w:szCs w:val="20"/>
          <w:vertAlign w:val="subscript"/>
        </w:rPr>
        <w:t>………………..…………………</w:t>
      </w:r>
    </w:p>
    <w:p w14:paraId="79203613" w14:textId="77777777" w:rsidR="000F6042" w:rsidRDefault="000F6042" w:rsidP="000F6042">
      <w:pPr>
        <w:rPr>
          <w:rFonts w:ascii="Corbel Light" w:hAnsi="Corbel Light" w:cs="Times New Roman"/>
          <w:b/>
          <w:iCs/>
          <w:color w:val="000000"/>
          <w:sz w:val="24"/>
          <w:szCs w:val="24"/>
        </w:rPr>
      </w:pPr>
    </w:p>
    <w:p w14:paraId="6576DC88" w14:textId="6EFD8BC2" w:rsidR="000F6042" w:rsidRPr="000F6042" w:rsidRDefault="000F6042" w:rsidP="000F6042">
      <w:pPr>
        <w:rPr>
          <w:rFonts w:ascii="Corbel Light" w:hAnsi="Corbel Light" w:cs="Times New Roman"/>
          <w:b/>
          <w:iCs/>
          <w:color w:val="000000"/>
          <w:sz w:val="24"/>
          <w:szCs w:val="24"/>
        </w:rPr>
      </w:pPr>
      <w:r w:rsidRPr="000F6042">
        <w:rPr>
          <w:rFonts w:ascii="Corbel Light" w:hAnsi="Corbel Light" w:cs="Times New Roman"/>
          <w:b/>
          <w:iCs/>
          <w:color w:val="000000"/>
          <w:sz w:val="28"/>
          <w:szCs w:val="28"/>
        </w:rPr>
        <w:sym w:font="Wingdings 2" w:char="F02A"/>
      </w:r>
      <w:r w:rsidRPr="000F6042">
        <w:rPr>
          <w:rFonts w:ascii="Corbel Light" w:hAnsi="Corbel Light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Corbel Light" w:hAnsi="Corbel Light" w:cs="Times New Roman"/>
          <w:b/>
          <w:iCs/>
          <w:color w:val="000000"/>
          <w:sz w:val="28"/>
          <w:szCs w:val="28"/>
        </w:rPr>
        <w:t xml:space="preserve">- </w:t>
      </w: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>Właściciel</w:t>
      </w:r>
    </w:p>
    <w:p w14:paraId="1EA2E0B1" w14:textId="4250CC02" w:rsidR="000F6042" w:rsidRPr="000F6042" w:rsidRDefault="000F6042" w:rsidP="000F6042">
      <w:pPr>
        <w:rPr>
          <w:rFonts w:ascii="Corbel Light" w:hAnsi="Corbel Light" w:cs="Times New Roman"/>
          <w:b/>
          <w:iCs/>
          <w:color w:val="000000"/>
          <w:sz w:val="24"/>
          <w:szCs w:val="24"/>
        </w:rPr>
      </w:pPr>
      <w:r w:rsidRPr="000F6042">
        <w:rPr>
          <w:rFonts w:ascii="Corbel Light" w:hAnsi="Corbel Light" w:cs="Times New Roman"/>
          <w:b/>
          <w:iCs/>
          <w:color w:val="000000"/>
          <w:sz w:val="28"/>
          <w:szCs w:val="28"/>
        </w:rPr>
        <w:sym w:font="Wingdings 2" w:char="F02A"/>
      </w:r>
      <w:r w:rsidRPr="000F6042">
        <w:rPr>
          <w:rFonts w:ascii="Corbel Light" w:hAnsi="Corbel Light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Corbel Light" w:hAnsi="Corbel Light" w:cs="Times New Roman"/>
          <w:b/>
          <w:iCs/>
          <w:color w:val="000000"/>
          <w:sz w:val="28"/>
          <w:szCs w:val="28"/>
        </w:rPr>
        <w:t xml:space="preserve">- </w:t>
      </w:r>
      <w:r w:rsidRPr="000F6042">
        <w:rPr>
          <w:rFonts w:ascii="Corbel Light" w:hAnsi="Corbel Light" w:cs="Times New Roman"/>
          <w:b/>
          <w:iCs/>
          <w:color w:val="000000"/>
          <w:sz w:val="24"/>
          <w:szCs w:val="24"/>
        </w:rPr>
        <w:t xml:space="preserve">Współwłaściciel </w:t>
      </w:r>
    </w:p>
    <w:p w14:paraId="37E92F9C" w14:textId="07D43756" w:rsidR="000F6042" w:rsidRDefault="000F6042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735B928A" w14:textId="77777777" w:rsidR="000F6042" w:rsidRDefault="000F6042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00915B89" w14:textId="63714DFD" w:rsidR="003D231A" w:rsidRDefault="003D231A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0CC9DE19" w14:textId="77777777" w:rsidR="003D231A" w:rsidRDefault="003D231A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60FE7827" w14:textId="77777777" w:rsidR="000F6042" w:rsidRDefault="000F6042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br w:type="page"/>
      </w:r>
    </w:p>
    <w:p w14:paraId="799F0849" w14:textId="58F242EE" w:rsidR="009157EA" w:rsidRPr="009157EA" w:rsidRDefault="009157EA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 w:rsidR="005307B9">
        <w:rPr>
          <w:rFonts w:ascii="Corbel Light" w:hAnsi="Corbel Light" w:cs="Times New Roman"/>
          <w:bCs/>
          <w:i/>
          <w:color w:val="000000"/>
          <w:sz w:val="20"/>
          <w:szCs w:val="20"/>
        </w:rPr>
        <w:t>2</w:t>
      </w: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2A185015" w14:textId="77777777" w:rsidR="00504EDD" w:rsidRPr="009157EA" w:rsidRDefault="00504EDD" w:rsidP="00504EDD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„ZIMA w 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GMINIE 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BESTWIN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A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- 202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1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/202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2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”</w:t>
      </w: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>.</w:t>
      </w:r>
    </w:p>
    <w:p w14:paraId="64BBDAC8" w14:textId="77777777" w:rsidR="009157EA" w:rsidRDefault="009157EA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sz w:val="24"/>
          <w:szCs w:val="20"/>
        </w:rPr>
      </w:pPr>
    </w:p>
    <w:p w14:paraId="02B34DB9" w14:textId="007C6E06" w:rsidR="00040299" w:rsidRDefault="00040299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sz w:val="28"/>
          <w:szCs w:val="28"/>
        </w:rPr>
      </w:pPr>
    </w:p>
    <w:p w14:paraId="40958D42" w14:textId="77777777" w:rsidR="001A7D95" w:rsidRDefault="001A7D95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sz w:val="28"/>
          <w:szCs w:val="28"/>
        </w:rPr>
      </w:pPr>
    </w:p>
    <w:p w14:paraId="25A553F4" w14:textId="27690360" w:rsidR="009157EA" w:rsidRPr="00124B26" w:rsidRDefault="009157EA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sz w:val="28"/>
          <w:szCs w:val="28"/>
        </w:rPr>
      </w:pPr>
      <w:r w:rsidRPr="00124B26">
        <w:rPr>
          <w:rFonts w:ascii="Corbel Light" w:hAnsi="Corbel Light" w:cs="Times New Roman"/>
          <w:b/>
          <w:sz w:val="28"/>
          <w:szCs w:val="28"/>
        </w:rPr>
        <w:t>Oświadczenia</w:t>
      </w:r>
    </w:p>
    <w:p w14:paraId="6154FBB0" w14:textId="77777777" w:rsidR="00CC0781" w:rsidRPr="009157EA" w:rsidRDefault="00CC0781" w:rsidP="00A51948">
      <w:pPr>
        <w:spacing w:after="100" w:afterAutospacing="1" w:line="240" w:lineRule="auto"/>
        <w:contextualSpacing/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50B6A5D1" w14:textId="77777777" w:rsidR="009157EA" w:rsidRPr="00247DE6" w:rsidRDefault="009157EA" w:rsidP="00A51948">
      <w:pPr>
        <w:spacing w:after="100" w:afterAutospacing="1" w:line="240" w:lineRule="auto"/>
        <w:contextualSpacing/>
        <w:jc w:val="both"/>
        <w:rPr>
          <w:rFonts w:ascii="Corbel Light" w:hAnsi="Corbel Light" w:cs="Times New Roman"/>
          <w:sz w:val="20"/>
          <w:szCs w:val="20"/>
        </w:rPr>
      </w:pPr>
    </w:p>
    <w:p w14:paraId="0A0431F9" w14:textId="1A7C47AC" w:rsidR="009157EA" w:rsidRDefault="002E4DBF" w:rsidP="00A51948">
      <w:pPr>
        <w:pStyle w:val="Akapitzlist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>
        <w:rPr>
          <w:rFonts w:ascii="Corbel Light" w:hAnsi="Corbel Light" w:cs="Times New Roman"/>
          <w:sz w:val="20"/>
          <w:szCs w:val="20"/>
        </w:rPr>
        <w:t>Oświadczam, że p</w:t>
      </w:r>
      <w:r w:rsidR="009157EA" w:rsidRPr="00247DE6">
        <w:rPr>
          <w:rFonts w:ascii="Corbel Light" w:hAnsi="Corbel Light" w:cs="Times New Roman"/>
          <w:sz w:val="20"/>
          <w:szCs w:val="20"/>
        </w:rPr>
        <w:t>odaję dane osobowe dobrowolnie i oświadczam, że są one zgodne z prawdą.</w:t>
      </w:r>
    </w:p>
    <w:p w14:paraId="5E670D48" w14:textId="77777777" w:rsidR="002E4DBF" w:rsidRPr="00247DE6" w:rsidRDefault="002E4DBF" w:rsidP="002E4DBF">
      <w:pPr>
        <w:pStyle w:val="Akapitzlist"/>
        <w:spacing w:after="100" w:afterAutospacing="1" w:line="240" w:lineRule="auto"/>
        <w:ind w:left="284"/>
        <w:jc w:val="both"/>
        <w:rPr>
          <w:rFonts w:ascii="Corbel Light" w:hAnsi="Corbel Light" w:cs="Times New Roman"/>
          <w:sz w:val="20"/>
          <w:szCs w:val="20"/>
        </w:rPr>
      </w:pPr>
    </w:p>
    <w:p w14:paraId="6E5EE5D2" w14:textId="211B6325" w:rsidR="009157EA" w:rsidRPr="00247DE6" w:rsidRDefault="009157EA" w:rsidP="00A51948">
      <w:pPr>
        <w:pStyle w:val="Akapitzlist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247DE6">
        <w:rPr>
          <w:rFonts w:ascii="Corbel Light" w:hAnsi="Corbel Light" w:cs="Times New Roman"/>
          <w:sz w:val="20"/>
          <w:szCs w:val="20"/>
        </w:rPr>
        <w:t>Oświadczam</w:t>
      </w:r>
      <w:r w:rsidR="002E4DBF">
        <w:rPr>
          <w:rFonts w:ascii="Corbel Light" w:hAnsi="Corbel Light" w:cs="Times New Roman"/>
          <w:sz w:val="20"/>
          <w:szCs w:val="20"/>
        </w:rPr>
        <w:t>,</w:t>
      </w:r>
      <w:r w:rsidRPr="00247DE6">
        <w:rPr>
          <w:rFonts w:ascii="Corbel Light" w:hAnsi="Corbel Light" w:cs="Times New Roman"/>
          <w:sz w:val="20"/>
          <w:szCs w:val="20"/>
        </w:rPr>
        <w:t xml:space="preserve"> że zapoznałem(-am) się z treścią klauzuli informacyjnej, w tym z informacją o celu i sposobach przetwarzania danych osobowych oraz prawie dostępu do treści swoich danych i prawie ich poprawiania.</w:t>
      </w:r>
    </w:p>
    <w:p w14:paraId="49A394D0" w14:textId="6A4D54B8" w:rsidR="009157EA" w:rsidRDefault="009157EA" w:rsidP="00A51948">
      <w:pPr>
        <w:pStyle w:val="Akapitzlist"/>
        <w:spacing w:after="100" w:afterAutospacing="1" w:line="240" w:lineRule="auto"/>
        <w:rPr>
          <w:rFonts w:ascii="Corbel Light" w:hAnsi="Corbel Light" w:cs="Times New Roman"/>
          <w:sz w:val="20"/>
          <w:szCs w:val="20"/>
        </w:rPr>
      </w:pPr>
    </w:p>
    <w:p w14:paraId="70497F5E" w14:textId="2FC37ABB" w:rsidR="002E4DBF" w:rsidRPr="002E4DBF" w:rsidRDefault="002E4DBF" w:rsidP="002E4DBF">
      <w:pPr>
        <w:pStyle w:val="Akapitzlist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2E4DBF">
        <w:rPr>
          <w:rFonts w:ascii="Corbel Light" w:hAnsi="Corbel Light" w:cs="Times New Roman"/>
          <w:sz w:val="20"/>
          <w:szCs w:val="20"/>
        </w:rPr>
        <w:t>Oświadcz</w:t>
      </w:r>
      <w:r>
        <w:rPr>
          <w:rFonts w:ascii="Corbel Light" w:hAnsi="Corbel Light" w:cs="Times New Roman"/>
          <w:sz w:val="20"/>
          <w:szCs w:val="20"/>
        </w:rPr>
        <w:t>am, że</w:t>
      </w:r>
      <w:r w:rsidRPr="002E4DBF">
        <w:rPr>
          <w:rFonts w:ascii="Corbel Light" w:hAnsi="Corbel Light" w:cs="Times New Roman"/>
          <w:sz w:val="20"/>
          <w:szCs w:val="20"/>
        </w:rPr>
        <w:t xml:space="preserve"> wyraża</w:t>
      </w:r>
      <w:r>
        <w:rPr>
          <w:rFonts w:ascii="Corbel Light" w:hAnsi="Corbel Light" w:cs="Times New Roman"/>
          <w:sz w:val="20"/>
          <w:szCs w:val="20"/>
        </w:rPr>
        <w:t>m</w:t>
      </w:r>
      <w:r w:rsidRPr="002E4DBF">
        <w:rPr>
          <w:rFonts w:ascii="Corbel Light" w:hAnsi="Corbel Light" w:cs="Times New Roman"/>
          <w:sz w:val="20"/>
          <w:szCs w:val="20"/>
        </w:rPr>
        <w:t xml:space="preserve"> zgodę na przetwarzanie danych osobowych </w:t>
      </w:r>
      <w:r w:rsidR="00040299">
        <w:rPr>
          <w:rFonts w:ascii="Corbel Light" w:hAnsi="Corbel Light" w:cs="Times New Roman"/>
          <w:sz w:val="20"/>
          <w:szCs w:val="20"/>
        </w:rPr>
        <w:t>oraz</w:t>
      </w:r>
      <w:r w:rsidR="00040299" w:rsidRPr="00247DE6">
        <w:rPr>
          <w:rFonts w:ascii="Corbel Light" w:hAnsi="Corbel Light" w:cs="Times New Roman"/>
          <w:sz w:val="20"/>
          <w:szCs w:val="20"/>
        </w:rPr>
        <w:t xml:space="preserve"> upublicznienie mojego wizerunku</w:t>
      </w:r>
      <w:r w:rsidR="00040299">
        <w:rPr>
          <w:rFonts w:ascii="Corbel Light" w:hAnsi="Corbel Light" w:cs="Times New Roman"/>
          <w:sz w:val="20"/>
          <w:szCs w:val="20"/>
        </w:rPr>
        <w:t xml:space="preserve"> przez</w:t>
      </w:r>
      <w:r w:rsidR="00040299" w:rsidRPr="00247DE6">
        <w:rPr>
          <w:rFonts w:ascii="Corbel Light" w:hAnsi="Corbel Light" w:cs="Times New Roman"/>
          <w:sz w:val="20"/>
          <w:szCs w:val="20"/>
        </w:rPr>
        <w:t xml:space="preserve"> </w:t>
      </w:r>
      <w:r w:rsidR="00040299">
        <w:rPr>
          <w:rFonts w:ascii="Corbel Light" w:hAnsi="Corbel Light" w:cs="Times New Roman"/>
          <w:sz w:val="20"/>
          <w:szCs w:val="20"/>
        </w:rPr>
        <w:t>administratora</w:t>
      </w:r>
      <w:r w:rsidRPr="002E4DBF">
        <w:rPr>
          <w:rFonts w:ascii="Corbel Light" w:hAnsi="Corbel Light" w:cs="Times New Roman"/>
          <w:sz w:val="20"/>
          <w:szCs w:val="20"/>
        </w:rPr>
        <w:t xml:space="preserve"> </w:t>
      </w:r>
      <w:r w:rsidR="00040299">
        <w:rPr>
          <w:rFonts w:ascii="Corbel Light" w:hAnsi="Corbel Light" w:cs="Times New Roman"/>
          <w:b/>
          <w:sz w:val="20"/>
          <w:szCs w:val="20"/>
        </w:rPr>
        <w:t>Urząd Gminy Bestwina</w:t>
      </w:r>
      <w:r w:rsidR="00040299" w:rsidRPr="009157EA">
        <w:rPr>
          <w:rFonts w:ascii="Corbel Light" w:hAnsi="Corbel Light" w:cs="Times New Roman"/>
          <w:sz w:val="20"/>
          <w:szCs w:val="20"/>
        </w:rPr>
        <w:t xml:space="preserve"> z siedzibą </w:t>
      </w:r>
      <w:r w:rsidR="00040299">
        <w:rPr>
          <w:rFonts w:ascii="Corbel Light" w:hAnsi="Corbel Light" w:cs="Times New Roman"/>
          <w:sz w:val="20"/>
          <w:szCs w:val="20"/>
        </w:rPr>
        <w:t>w Bestwinie ul. Krakowska 111</w:t>
      </w:r>
      <w:r w:rsidR="00040299" w:rsidRPr="009157EA">
        <w:rPr>
          <w:rFonts w:ascii="Corbel Light" w:hAnsi="Corbel Light" w:cs="Times New Roman"/>
          <w:sz w:val="20"/>
          <w:szCs w:val="20"/>
        </w:rPr>
        <w:t xml:space="preserve"> w celu przeprowadzenia </w:t>
      </w:r>
      <w:r w:rsidRPr="00C53207">
        <w:rPr>
          <w:rFonts w:ascii="Corbel Light" w:hAnsi="Corbel Light" w:cs="Times New Roman"/>
          <w:b/>
          <w:bCs/>
          <w:sz w:val="20"/>
          <w:szCs w:val="20"/>
        </w:rPr>
        <w:t>Konkursu</w:t>
      </w:r>
      <w:r w:rsidR="003E34F9" w:rsidRPr="00C53207">
        <w:rPr>
          <w:rFonts w:ascii="Corbel Light" w:hAnsi="Corbel Light" w:cs="Times New Roman"/>
          <w:b/>
          <w:bCs/>
          <w:sz w:val="20"/>
          <w:szCs w:val="20"/>
        </w:rPr>
        <w:t xml:space="preserve"> p.n.: „Zima w </w:t>
      </w:r>
      <w:r w:rsidR="00504EDD">
        <w:rPr>
          <w:rFonts w:ascii="Corbel Light" w:hAnsi="Corbel Light" w:cs="Times New Roman"/>
          <w:b/>
          <w:bCs/>
          <w:sz w:val="20"/>
          <w:szCs w:val="20"/>
        </w:rPr>
        <w:t xml:space="preserve">Gminie </w:t>
      </w:r>
      <w:r w:rsidR="003E34F9" w:rsidRPr="00C53207">
        <w:rPr>
          <w:rFonts w:ascii="Corbel Light" w:hAnsi="Corbel Light" w:cs="Times New Roman"/>
          <w:b/>
          <w:bCs/>
          <w:sz w:val="20"/>
          <w:szCs w:val="20"/>
        </w:rPr>
        <w:t>Bestwin</w:t>
      </w:r>
      <w:r w:rsidR="00504EDD">
        <w:rPr>
          <w:rFonts w:ascii="Corbel Light" w:hAnsi="Corbel Light" w:cs="Times New Roman"/>
          <w:b/>
          <w:bCs/>
          <w:sz w:val="20"/>
          <w:szCs w:val="20"/>
        </w:rPr>
        <w:t>a</w:t>
      </w:r>
      <w:r w:rsidR="003E34F9" w:rsidRPr="00C53207">
        <w:rPr>
          <w:rFonts w:ascii="Corbel Light" w:hAnsi="Corbel Light" w:cs="Times New Roman"/>
          <w:b/>
          <w:bCs/>
          <w:sz w:val="20"/>
          <w:szCs w:val="20"/>
        </w:rPr>
        <w:t xml:space="preserve"> – 202</w:t>
      </w:r>
      <w:r w:rsidR="00504EDD">
        <w:rPr>
          <w:rFonts w:ascii="Corbel Light" w:hAnsi="Corbel Light" w:cs="Times New Roman"/>
          <w:b/>
          <w:bCs/>
          <w:sz w:val="20"/>
          <w:szCs w:val="20"/>
        </w:rPr>
        <w:t>1</w:t>
      </w:r>
      <w:r w:rsidR="003E34F9" w:rsidRPr="00C53207">
        <w:rPr>
          <w:rFonts w:ascii="Corbel Light" w:hAnsi="Corbel Light" w:cs="Times New Roman"/>
          <w:b/>
          <w:bCs/>
          <w:sz w:val="20"/>
          <w:szCs w:val="20"/>
        </w:rPr>
        <w:t>/202</w:t>
      </w:r>
      <w:r w:rsidR="00504EDD">
        <w:rPr>
          <w:rFonts w:ascii="Corbel Light" w:hAnsi="Corbel Light" w:cs="Times New Roman"/>
          <w:b/>
          <w:bCs/>
          <w:sz w:val="20"/>
          <w:szCs w:val="20"/>
        </w:rPr>
        <w:t>2</w:t>
      </w:r>
      <w:r w:rsidR="003E34F9" w:rsidRPr="00C53207">
        <w:rPr>
          <w:rFonts w:ascii="Corbel Light" w:hAnsi="Corbel Light" w:cs="Times New Roman"/>
          <w:b/>
          <w:bCs/>
          <w:sz w:val="20"/>
          <w:szCs w:val="20"/>
        </w:rPr>
        <w:t>”</w:t>
      </w:r>
      <w:r w:rsidRPr="00C53207">
        <w:rPr>
          <w:rFonts w:ascii="Corbel Light" w:hAnsi="Corbel Light" w:cs="Times New Roman"/>
          <w:b/>
          <w:bCs/>
          <w:sz w:val="20"/>
          <w:szCs w:val="20"/>
        </w:rPr>
        <w:t>,</w:t>
      </w:r>
      <w:r w:rsidRPr="002E4DBF">
        <w:rPr>
          <w:rFonts w:ascii="Corbel Light" w:hAnsi="Corbel Light" w:cs="Times New Roman"/>
          <w:sz w:val="20"/>
          <w:szCs w:val="20"/>
        </w:rPr>
        <w:t xml:space="preserve"> podania </w:t>
      </w:r>
      <w:r w:rsidR="00040299">
        <w:rPr>
          <w:rFonts w:ascii="Corbel Light" w:hAnsi="Corbel Light" w:cs="Times New Roman"/>
          <w:sz w:val="20"/>
          <w:szCs w:val="20"/>
        </w:rPr>
        <w:t xml:space="preserve">jego </w:t>
      </w:r>
      <w:r w:rsidRPr="002E4DBF">
        <w:rPr>
          <w:rFonts w:ascii="Corbel Light" w:hAnsi="Corbel Light" w:cs="Times New Roman"/>
          <w:sz w:val="20"/>
          <w:szCs w:val="20"/>
        </w:rPr>
        <w:t>wyników do ogólnej wiadomości</w:t>
      </w:r>
      <w:r>
        <w:rPr>
          <w:rFonts w:ascii="Corbel Light" w:hAnsi="Corbel Light" w:cs="Times New Roman"/>
          <w:sz w:val="20"/>
          <w:szCs w:val="20"/>
        </w:rPr>
        <w:t xml:space="preserve"> </w:t>
      </w:r>
      <w:r w:rsidR="00040299">
        <w:rPr>
          <w:rFonts w:ascii="Corbel Light" w:hAnsi="Corbel Light" w:cs="Times New Roman"/>
          <w:sz w:val="20"/>
          <w:szCs w:val="20"/>
        </w:rPr>
        <w:t xml:space="preserve">oraz działań promocyjnych Organizatora </w:t>
      </w:r>
      <w:r w:rsidRPr="002E4DBF">
        <w:rPr>
          <w:rFonts w:ascii="Corbel Light" w:hAnsi="Corbel Light" w:cs="Times New Roman"/>
          <w:sz w:val="20"/>
          <w:szCs w:val="20"/>
        </w:rPr>
        <w:t xml:space="preserve">(zgodnie z obowiązującymi przepisami Rozporządzenia Parlamentu Europejskiego i Rady (UE) z dnia 27 kwietnia 2016 r. w sprawie ochrony osób fizycznych w związku z przetwarzaniem danych osobowych i w sprawie swobodnego przepływu takich danych oraz uchylenia dyrektywy 95/46/WE t.j. ogólne przepisy o ochronie danych osobowych RODO) </w:t>
      </w:r>
    </w:p>
    <w:p w14:paraId="382B4D83" w14:textId="77777777" w:rsidR="002E4DBF" w:rsidRPr="002E4DBF" w:rsidRDefault="002E4DBF" w:rsidP="002E4DBF">
      <w:pPr>
        <w:pStyle w:val="Akapitzlist"/>
        <w:spacing w:after="100" w:afterAutospacing="1" w:line="240" w:lineRule="auto"/>
        <w:ind w:left="284"/>
        <w:jc w:val="both"/>
        <w:rPr>
          <w:rFonts w:ascii="Corbel Light" w:hAnsi="Corbel Light" w:cs="Times New Roman"/>
          <w:sz w:val="20"/>
          <w:szCs w:val="20"/>
        </w:rPr>
      </w:pPr>
    </w:p>
    <w:p w14:paraId="77905D37" w14:textId="5A804A3D" w:rsidR="002E4DBF" w:rsidRPr="002E4DBF" w:rsidRDefault="002E4DBF" w:rsidP="002E4DBF">
      <w:pPr>
        <w:pStyle w:val="Akapitzlist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2E4DBF">
        <w:rPr>
          <w:rFonts w:ascii="Corbel Light" w:hAnsi="Corbel Light" w:cs="Times New Roman"/>
          <w:sz w:val="20"/>
          <w:szCs w:val="20"/>
        </w:rPr>
        <w:t>·Oświadcz</w:t>
      </w:r>
      <w:r w:rsidR="00040299">
        <w:rPr>
          <w:rFonts w:ascii="Corbel Light" w:hAnsi="Corbel Light" w:cs="Times New Roman"/>
          <w:sz w:val="20"/>
          <w:szCs w:val="20"/>
        </w:rPr>
        <w:t>am</w:t>
      </w:r>
      <w:r>
        <w:rPr>
          <w:rFonts w:ascii="Corbel Light" w:hAnsi="Corbel Light" w:cs="Times New Roman"/>
          <w:sz w:val="20"/>
          <w:szCs w:val="20"/>
        </w:rPr>
        <w:t>,</w:t>
      </w:r>
      <w:r w:rsidRPr="002E4DBF">
        <w:rPr>
          <w:rFonts w:ascii="Corbel Light" w:hAnsi="Corbel Light" w:cs="Times New Roman"/>
          <w:sz w:val="20"/>
          <w:szCs w:val="20"/>
        </w:rPr>
        <w:t xml:space="preserve"> że </w:t>
      </w:r>
      <w:r>
        <w:rPr>
          <w:rFonts w:ascii="Corbel Light" w:hAnsi="Corbel Light" w:cs="Times New Roman"/>
          <w:sz w:val="20"/>
          <w:szCs w:val="20"/>
        </w:rPr>
        <w:t>jestem</w:t>
      </w:r>
      <w:r w:rsidRPr="002E4DBF">
        <w:rPr>
          <w:rFonts w:ascii="Corbel Light" w:hAnsi="Corbel Light" w:cs="Times New Roman"/>
          <w:sz w:val="20"/>
          <w:szCs w:val="20"/>
        </w:rPr>
        <w:t xml:space="preserve"> jedynym autorem  </w:t>
      </w:r>
      <w:r w:rsidR="00040299">
        <w:rPr>
          <w:rFonts w:ascii="Corbel Light" w:hAnsi="Corbel Light" w:cs="Times New Roman"/>
          <w:sz w:val="20"/>
          <w:szCs w:val="20"/>
        </w:rPr>
        <w:t>przesłanych do Konkursu zdjęć</w:t>
      </w:r>
      <w:r w:rsidRPr="002E4DBF">
        <w:rPr>
          <w:rFonts w:ascii="Corbel Light" w:hAnsi="Corbel Light" w:cs="Times New Roman"/>
          <w:sz w:val="20"/>
          <w:szCs w:val="20"/>
        </w:rPr>
        <w:t xml:space="preserve"> i posiada</w:t>
      </w:r>
      <w:r w:rsidR="00040299">
        <w:rPr>
          <w:rFonts w:ascii="Corbel Light" w:hAnsi="Corbel Light" w:cs="Times New Roman"/>
          <w:sz w:val="20"/>
          <w:szCs w:val="20"/>
        </w:rPr>
        <w:t>m</w:t>
      </w:r>
      <w:r w:rsidRPr="002E4DBF">
        <w:rPr>
          <w:rFonts w:ascii="Corbel Light" w:hAnsi="Corbel Light" w:cs="Times New Roman"/>
          <w:sz w:val="20"/>
          <w:szCs w:val="20"/>
        </w:rPr>
        <w:t xml:space="preserve"> do </w:t>
      </w:r>
      <w:r w:rsidR="00040299">
        <w:rPr>
          <w:rFonts w:ascii="Corbel Light" w:hAnsi="Corbel Light" w:cs="Times New Roman"/>
          <w:sz w:val="20"/>
          <w:szCs w:val="20"/>
        </w:rPr>
        <w:t>nich</w:t>
      </w:r>
      <w:r w:rsidRPr="002E4DBF">
        <w:rPr>
          <w:rFonts w:ascii="Corbel Light" w:hAnsi="Corbel Light" w:cs="Times New Roman"/>
          <w:sz w:val="20"/>
          <w:szCs w:val="20"/>
        </w:rPr>
        <w:t xml:space="preserve"> pełnię praw autorskich, zdjęci</w:t>
      </w:r>
      <w:r w:rsidR="00040299">
        <w:rPr>
          <w:rFonts w:ascii="Corbel Light" w:hAnsi="Corbel Light" w:cs="Times New Roman"/>
          <w:sz w:val="20"/>
          <w:szCs w:val="20"/>
        </w:rPr>
        <w:t>a</w:t>
      </w:r>
      <w:r w:rsidRPr="002E4DBF">
        <w:rPr>
          <w:rFonts w:ascii="Corbel Light" w:hAnsi="Corbel Light" w:cs="Times New Roman"/>
          <w:sz w:val="20"/>
          <w:szCs w:val="20"/>
        </w:rPr>
        <w:t xml:space="preserve"> nie narusza</w:t>
      </w:r>
      <w:r w:rsidR="00040299">
        <w:rPr>
          <w:rFonts w:ascii="Corbel Light" w:hAnsi="Corbel Light" w:cs="Times New Roman"/>
          <w:sz w:val="20"/>
          <w:szCs w:val="20"/>
        </w:rPr>
        <w:t>ją</w:t>
      </w:r>
      <w:r w:rsidRPr="002E4DBF">
        <w:rPr>
          <w:rFonts w:ascii="Corbel Light" w:hAnsi="Corbel Light" w:cs="Times New Roman"/>
          <w:sz w:val="20"/>
          <w:szCs w:val="20"/>
        </w:rPr>
        <w:t xml:space="preserve"> jakichkolwiek praw osób trzecich, nie zachodzą jakikolwiek podstawy do zgłoszenia przez osoby trzecie roszczeń</w:t>
      </w:r>
      <w:r w:rsidR="009C3077">
        <w:rPr>
          <w:rFonts w:ascii="Corbel Light" w:hAnsi="Corbel Light" w:cs="Times New Roman"/>
          <w:sz w:val="20"/>
          <w:szCs w:val="20"/>
        </w:rPr>
        <w:t xml:space="preserve"> z tytułu przedłożonych zdjęć do Konkursu</w:t>
      </w:r>
      <w:r w:rsidR="00040299">
        <w:rPr>
          <w:rFonts w:ascii="Corbel Light" w:hAnsi="Corbel Light" w:cs="Times New Roman"/>
          <w:sz w:val="20"/>
          <w:szCs w:val="20"/>
        </w:rPr>
        <w:t xml:space="preserve">. Jednocześnie </w:t>
      </w:r>
      <w:r w:rsidRPr="002E4DBF">
        <w:rPr>
          <w:rFonts w:ascii="Corbel Light" w:hAnsi="Corbel Light" w:cs="Times New Roman"/>
          <w:sz w:val="20"/>
          <w:szCs w:val="20"/>
        </w:rPr>
        <w:t>udziel</w:t>
      </w:r>
      <w:r w:rsidR="00040299">
        <w:rPr>
          <w:rFonts w:ascii="Corbel Light" w:hAnsi="Corbel Light" w:cs="Times New Roman"/>
          <w:sz w:val="20"/>
          <w:szCs w:val="20"/>
        </w:rPr>
        <w:t>am</w:t>
      </w:r>
      <w:r w:rsidRPr="002E4DBF">
        <w:rPr>
          <w:rFonts w:ascii="Corbel Light" w:hAnsi="Corbel Light" w:cs="Times New Roman"/>
          <w:sz w:val="20"/>
          <w:szCs w:val="20"/>
        </w:rPr>
        <w:t xml:space="preserve"> niewyłącznej, nieodwołalnej, nieodpłatnej licencji na czas nieokreślony</w:t>
      </w:r>
      <w:r>
        <w:rPr>
          <w:rFonts w:ascii="Corbel Light" w:hAnsi="Corbel Light" w:cs="Times New Roman"/>
          <w:sz w:val="20"/>
          <w:szCs w:val="20"/>
        </w:rPr>
        <w:t xml:space="preserve"> </w:t>
      </w:r>
      <w:r w:rsidRPr="002E4DBF">
        <w:rPr>
          <w:rFonts w:ascii="Corbel Light" w:hAnsi="Corbel Light" w:cs="Times New Roman"/>
          <w:sz w:val="20"/>
          <w:szCs w:val="20"/>
        </w:rPr>
        <w:t xml:space="preserve">na korzystanie </w:t>
      </w:r>
      <w:r w:rsidR="00040299">
        <w:rPr>
          <w:rFonts w:ascii="Corbel Light" w:hAnsi="Corbel Light" w:cs="Times New Roman"/>
          <w:sz w:val="20"/>
          <w:szCs w:val="20"/>
        </w:rPr>
        <w:t xml:space="preserve">oraz ich ewentualną obróbkę i publikację </w:t>
      </w:r>
      <w:r w:rsidR="00040299" w:rsidRPr="002E4DBF">
        <w:rPr>
          <w:rFonts w:ascii="Corbel Light" w:hAnsi="Corbel Light" w:cs="Times New Roman"/>
          <w:sz w:val="20"/>
          <w:szCs w:val="20"/>
        </w:rPr>
        <w:t>przez Organizatora</w:t>
      </w:r>
      <w:r w:rsidR="00040299">
        <w:rPr>
          <w:rFonts w:ascii="Corbel Light" w:hAnsi="Corbel Light" w:cs="Times New Roman"/>
          <w:sz w:val="20"/>
          <w:szCs w:val="20"/>
        </w:rPr>
        <w:t xml:space="preserve">. </w:t>
      </w:r>
      <w:r w:rsidRPr="002E4DBF">
        <w:rPr>
          <w:rFonts w:ascii="Corbel Light" w:hAnsi="Corbel Light" w:cs="Times New Roman"/>
          <w:sz w:val="20"/>
          <w:szCs w:val="20"/>
        </w:rPr>
        <w:t xml:space="preserve"> </w:t>
      </w:r>
    </w:p>
    <w:p w14:paraId="33B81879" w14:textId="77777777" w:rsidR="002E4DBF" w:rsidRPr="00247DE6" w:rsidRDefault="002E4DBF" w:rsidP="00A51948">
      <w:pPr>
        <w:pStyle w:val="Akapitzlist"/>
        <w:spacing w:after="100" w:afterAutospacing="1" w:line="240" w:lineRule="auto"/>
        <w:rPr>
          <w:rFonts w:ascii="Corbel Light" w:hAnsi="Corbel Light" w:cs="Times New Roman"/>
          <w:sz w:val="20"/>
          <w:szCs w:val="20"/>
        </w:rPr>
      </w:pPr>
    </w:p>
    <w:p w14:paraId="13BCA0D8" w14:textId="0A454620" w:rsidR="00040299" w:rsidRPr="00040299" w:rsidRDefault="002E4DBF" w:rsidP="00040299">
      <w:pPr>
        <w:pStyle w:val="Akapitzlist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247DE6">
        <w:rPr>
          <w:rFonts w:ascii="Corbel Light" w:hAnsi="Corbel Light" w:cs="Times New Roman"/>
          <w:sz w:val="20"/>
          <w:szCs w:val="20"/>
        </w:rPr>
        <w:t xml:space="preserve">Oświadczam, </w:t>
      </w:r>
      <w:r>
        <w:rPr>
          <w:rFonts w:ascii="Corbel Light" w:hAnsi="Corbel Light" w:cs="Times New Roman"/>
          <w:sz w:val="20"/>
          <w:szCs w:val="20"/>
        </w:rPr>
        <w:t>że jestem właścicielem/współwłaścicielem</w:t>
      </w:r>
      <w:r w:rsidR="009C3077">
        <w:rPr>
          <w:rFonts w:ascii="Corbel Light" w:hAnsi="Corbel Light" w:cs="Times New Roman"/>
          <w:sz w:val="20"/>
          <w:szCs w:val="20"/>
        </w:rPr>
        <w:t>*</w:t>
      </w:r>
      <w:r>
        <w:rPr>
          <w:rFonts w:ascii="Corbel Light" w:hAnsi="Corbel Light" w:cs="Times New Roman"/>
          <w:sz w:val="20"/>
          <w:szCs w:val="20"/>
        </w:rPr>
        <w:t xml:space="preserve"> nieruchomości zgłoszonej do konkursu i posiadam zgodę </w:t>
      </w:r>
      <w:r w:rsidR="009C3077">
        <w:rPr>
          <w:rFonts w:ascii="Corbel Light" w:hAnsi="Corbel Light" w:cs="Times New Roman"/>
          <w:sz w:val="20"/>
          <w:szCs w:val="20"/>
        </w:rPr>
        <w:t>pozostałych</w:t>
      </w:r>
      <w:r>
        <w:rPr>
          <w:rFonts w:ascii="Corbel Light" w:hAnsi="Corbel Light" w:cs="Times New Roman"/>
          <w:sz w:val="20"/>
          <w:szCs w:val="20"/>
        </w:rPr>
        <w:t xml:space="preserve"> współwłaścicieli na </w:t>
      </w:r>
      <w:r w:rsidR="009C3077">
        <w:rPr>
          <w:rFonts w:ascii="Corbel Light" w:hAnsi="Corbel Light" w:cs="Times New Roman"/>
          <w:sz w:val="20"/>
          <w:szCs w:val="20"/>
        </w:rPr>
        <w:t>zgłoszenie nieruchomości do</w:t>
      </w:r>
      <w:r>
        <w:rPr>
          <w:rFonts w:ascii="Corbel Light" w:hAnsi="Corbel Light" w:cs="Times New Roman"/>
          <w:sz w:val="20"/>
          <w:szCs w:val="20"/>
        </w:rPr>
        <w:t xml:space="preserve"> konkurs</w:t>
      </w:r>
      <w:r w:rsidR="009C3077">
        <w:rPr>
          <w:rFonts w:ascii="Corbel Light" w:hAnsi="Corbel Light" w:cs="Times New Roman"/>
          <w:sz w:val="20"/>
          <w:szCs w:val="20"/>
        </w:rPr>
        <w:t>u</w:t>
      </w:r>
      <w:r w:rsidR="00040299">
        <w:rPr>
          <w:rFonts w:ascii="Corbel Light" w:hAnsi="Corbel Light" w:cs="Times New Roman"/>
          <w:sz w:val="20"/>
          <w:szCs w:val="20"/>
        </w:rPr>
        <w:t>*</w:t>
      </w:r>
      <w:r w:rsidRPr="00247DE6">
        <w:rPr>
          <w:rFonts w:ascii="Corbel Light" w:hAnsi="Corbel Light" w:cstheme="minorHAnsi"/>
          <w:sz w:val="20"/>
          <w:szCs w:val="20"/>
        </w:rPr>
        <w:t>.</w:t>
      </w:r>
      <w:r w:rsidR="00040299">
        <w:rPr>
          <w:rFonts w:ascii="Corbel Light" w:hAnsi="Corbel Light" w:cstheme="minorHAnsi"/>
          <w:sz w:val="20"/>
          <w:szCs w:val="20"/>
        </w:rPr>
        <w:t xml:space="preserve">    /</w:t>
      </w:r>
      <w:r w:rsidR="00040299" w:rsidRPr="00040299">
        <w:rPr>
          <w:rFonts w:ascii="Corbel Light" w:hAnsi="Corbel Light" w:cs="Times New Roman"/>
          <w:sz w:val="16"/>
          <w:szCs w:val="16"/>
        </w:rPr>
        <w:t xml:space="preserve">* Niepotrzebne skreślić </w:t>
      </w:r>
      <w:r w:rsidR="00040299">
        <w:rPr>
          <w:rFonts w:ascii="Corbel Light" w:hAnsi="Corbel Light" w:cs="Times New Roman"/>
          <w:sz w:val="20"/>
          <w:szCs w:val="20"/>
        </w:rPr>
        <w:t>/</w:t>
      </w:r>
    </w:p>
    <w:p w14:paraId="58E67F08" w14:textId="2BE52AE7" w:rsidR="002E4DBF" w:rsidRDefault="002E4DBF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11ABBB42" w14:textId="043B9691" w:rsidR="004C0432" w:rsidRDefault="004C0432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7D0BE601" w14:textId="4C83B072" w:rsidR="004C0432" w:rsidRDefault="004C0432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7314D775" w14:textId="019A9FBD" w:rsidR="004C0432" w:rsidRDefault="004C0432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23EECF6F" w14:textId="77777777" w:rsidR="004C0432" w:rsidRDefault="004C0432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645D32D8" w14:textId="05E2626C" w:rsidR="009157EA" w:rsidRPr="009157EA" w:rsidRDefault="009157EA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  <w:r w:rsidRPr="009157EA">
        <w:rPr>
          <w:rFonts w:ascii="Corbel Light" w:hAnsi="Corbel Light" w:cs="Times New Roman"/>
          <w:i/>
          <w:sz w:val="20"/>
          <w:szCs w:val="20"/>
        </w:rPr>
        <w:t>………………………………………………………</w:t>
      </w:r>
    </w:p>
    <w:p w14:paraId="6674861F" w14:textId="77777777" w:rsidR="009157EA" w:rsidRPr="009157EA" w:rsidRDefault="009157EA" w:rsidP="00A51948">
      <w:pPr>
        <w:spacing w:after="100" w:afterAutospacing="1" w:line="240" w:lineRule="auto"/>
        <w:ind w:left="4248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  <w:r w:rsidRPr="009157EA">
        <w:rPr>
          <w:rFonts w:ascii="Corbel Light" w:hAnsi="Corbel Light" w:cs="Times New Roman"/>
          <w:i/>
          <w:sz w:val="20"/>
          <w:szCs w:val="20"/>
        </w:rPr>
        <w:t>czytelny podpis</w:t>
      </w:r>
    </w:p>
    <w:p w14:paraId="1F4A448E" w14:textId="77777777" w:rsidR="009157EA" w:rsidRPr="009157EA" w:rsidRDefault="009157EA" w:rsidP="00A51948">
      <w:pPr>
        <w:spacing w:after="100" w:afterAutospacing="1" w:line="240" w:lineRule="auto"/>
        <w:ind w:left="360"/>
        <w:contextualSpacing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7C99EE4D" w14:textId="1B988A87" w:rsidR="002E4DBF" w:rsidRDefault="002E4DBF" w:rsidP="004C0432">
      <w:pPr>
        <w:spacing w:after="100" w:afterAutospacing="1" w:line="240" w:lineRule="auto"/>
        <w:contextualSpacing/>
        <w:jc w:val="both"/>
        <w:rPr>
          <w:rFonts w:ascii="Corbel Light" w:hAnsi="Corbel Light" w:cstheme="minorHAnsi"/>
        </w:rPr>
      </w:pPr>
      <w:r>
        <w:rPr>
          <w:rFonts w:ascii="Corbel Light" w:hAnsi="Corbel Light" w:cs="Times New Roman"/>
          <w:b/>
          <w:sz w:val="20"/>
          <w:szCs w:val="20"/>
        </w:rPr>
        <w:br w:type="page"/>
      </w:r>
      <w:r>
        <w:rPr>
          <w:rFonts w:ascii="Corbel Light" w:hAnsi="Corbel Light" w:cstheme="minorHAnsi"/>
        </w:rPr>
        <w:lastRenderedPageBreak/>
        <w:t xml:space="preserve"> </w:t>
      </w:r>
    </w:p>
    <w:p w14:paraId="689CA699" w14:textId="781689F2" w:rsidR="005307B9" w:rsidRPr="009157EA" w:rsidRDefault="005307B9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Załącznik nr 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3</w:t>
      </w: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35FAFC7F" w14:textId="77777777" w:rsidR="00282C89" w:rsidRPr="009157EA" w:rsidRDefault="00282C89" w:rsidP="00282C89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„ZIMA w 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GMINIE 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BESTWIN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A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- 202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1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/202</w:t>
      </w: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t>2</w:t>
      </w:r>
      <w:r w:rsidRPr="003E34F9">
        <w:rPr>
          <w:rFonts w:ascii="Corbel Light" w:hAnsi="Corbel Light" w:cs="Times New Roman"/>
          <w:bCs/>
          <w:i/>
          <w:color w:val="000000"/>
          <w:sz w:val="20"/>
          <w:szCs w:val="20"/>
        </w:rPr>
        <w:t>”</w:t>
      </w:r>
      <w:r w:rsidRPr="009157EA">
        <w:rPr>
          <w:rFonts w:ascii="Corbel Light" w:hAnsi="Corbel Light" w:cs="Times New Roman"/>
          <w:bCs/>
          <w:i/>
          <w:color w:val="000000"/>
          <w:sz w:val="20"/>
          <w:szCs w:val="20"/>
        </w:rPr>
        <w:t>.</w:t>
      </w:r>
    </w:p>
    <w:p w14:paraId="6A85FE27" w14:textId="77777777" w:rsidR="005307B9" w:rsidRPr="009157EA" w:rsidRDefault="005307B9" w:rsidP="00A51948">
      <w:pPr>
        <w:spacing w:after="100" w:afterAutospacing="1" w:line="240" w:lineRule="auto"/>
        <w:contextualSpacing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31741980" w14:textId="77777777" w:rsidR="005307B9" w:rsidRPr="009157EA" w:rsidRDefault="005307B9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bCs/>
          <w:color w:val="000000"/>
          <w:sz w:val="24"/>
          <w:szCs w:val="24"/>
        </w:rPr>
      </w:pPr>
    </w:p>
    <w:p w14:paraId="4E031C97" w14:textId="6FD4B7B6" w:rsidR="005307B9" w:rsidRDefault="005307B9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bCs/>
          <w:color w:val="000000"/>
          <w:sz w:val="24"/>
          <w:szCs w:val="24"/>
        </w:rPr>
      </w:pPr>
    </w:p>
    <w:p w14:paraId="4E98BC26" w14:textId="77777777" w:rsidR="00D55CDA" w:rsidRPr="009157EA" w:rsidRDefault="00D55CDA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bCs/>
          <w:color w:val="000000"/>
          <w:sz w:val="24"/>
          <w:szCs w:val="24"/>
        </w:rPr>
      </w:pPr>
    </w:p>
    <w:p w14:paraId="686CA592" w14:textId="77777777" w:rsidR="005307B9" w:rsidRPr="00894DEB" w:rsidRDefault="005307B9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bCs/>
          <w:color w:val="000000"/>
          <w:sz w:val="28"/>
          <w:szCs w:val="28"/>
        </w:rPr>
      </w:pPr>
      <w:r w:rsidRPr="00894DEB">
        <w:rPr>
          <w:rFonts w:ascii="Corbel Light" w:hAnsi="Corbel Light" w:cs="Times New Roman"/>
          <w:b/>
          <w:bCs/>
          <w:color w:val="000000"/>
          <w:sz w:val="28"/>
          <w:szCs w:val="28"/>
        </w:rPr>
        <w:t>KLAUZULA INFORMACYJNA</w:t>
      </w:r>
    </w:p>
    <w:p w14:paraId="2B18AE47" w14:textId="77777777" w:rsidR="005307B9" w:rsidRPr="00894DEB" w:rsidRDefault="005307B9" w:rsidP="00A51948">
      <w:pPr>
        <w:spacing w:after="100" w:afterAutospacing="1" w:line="240" w:lineRule="auto"/>
        <w:contextualSpacing/>
        <w:jc w:val="center"/>
        <w:rPr>
          <w:rFonts w:ascii="Corbel Light" w:hAnsi="Corbel Light" w:cs="Times New Roman"/>
          <w:b/>
          <w:bCs/>
          <w:color w:val="000000"/>
        </w:rPr>
      </w:pPr>
    </w:p>
    <w:p w14:paraId="6CE2A445" w14:textId="77777777" w:rsidR="005307B9" w:rsidRPr="00D55CDA" w:rsidRDefault="005307B9" w:rsidP="00A51948">
      <w:pPr>
        <w:spacing w:after="100" w:afterAutospacing="1" w:line="240" w:lineRule="auto"/>
        <w:ind w:firstLine="360"/>
        <w:contextualSpacing/>
        <w:jc w:val="both"/>
        <w:rPr>
          <w:rFonts w:ascii="Corbel Light" w:hAnsi="Corbel Light" w:cs="Times New Roman"/>
          <w:sz w:val="20"/>
          <w:szCs w:val="20"/>
        </w:rPr>
      </w:pPr>
      <w:r w:rsidRPr="00D55CDA">
        <w:rPr>
          <w:rFonts w:ascii="Corbel Light" w:hAnsi="Corbel Light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a także o przysługujących Pani/Panu prawach z tym związanych:</w:t>
      </w:r>
    </w:p>
    <w:p w14:paraId="4DC4DA09" w14:textId="77777777" w:rsidR="005307B9" w:rsidRPr="00D55CDA" w:rsidRDefault="005307B9" w:rsidP="00A51948">
      <w:pPr>
        <w:spacing w:after="100" w:afterAutospacing="1" w:line="240" w:lineRule="auto"/>
        <w:ind w:firstLine="360"/>
        <w:contextualSpacing/>
        <w:jc w:val="both"/>
        <w:rPr>
          <w:rFonts w:ascii="Corbel Light" w:hAnsi="Corbel Light" w:cs="Times New Roman"/>
          <w:sz w:val="20"/>
          <w:szCs w:val="20"/>
        </w:rPr>
      </w:pPr>
    </w:p>
    <w:p w14:paraId="13ED6590" w14:textId="77777777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 xml:space="preserve">Administratorem Pani/Pana danych jest Urząd Gminy Bestwina reprezentowany przez Wójta Gminy Bestwina, z siedzibą w Bestwinie przy ul. Krakowska 111 43-512 Bestwina. </w:t>
      </w:r>
    </w:p>
    <w:p w14:paraId="155DF412" w14:textId="77777777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 xml:space="preserve">Kontakt z Inspektorem Ochrony Danych Osobowych można uzyskać elektronicznie, pisząc na adres e-mail: </w:t>
      </w:r>
      <w:hyperlink r:id="rId9" w:history="1">
        <w:r w:rsidRPr="00D55CDA">
          <w:rPr>
            <w:rStyle w:val="Hipercze"/>
            <w:rFonts w:ascii="Corbel Light" w:hAnsi="Corbel Light"/>
            <w:sz w:val="20"/>
            <w:szCs w:val="20"/>
          </w:rPr>
          <w:t>iod@bestwina.pl</w:t>
        </w:r>
      </w:hyperlink>
      <w:r w:rsidRPr="00D55CDA">
        <w:rPr>
          <w:rFonts w:ascii="Corbel Light" w:hAnsi="Corbel Light"/>
          <w:sz w:val="20"/>
          <w:szCs w:val="20"/>
        </w:rPr>
        <w:t xml:space="preserve"> lub pisemnie na adres Administratora.</w:t>
      </w:r>
    </w:p>
    <w:p w14:paraId="50691734" w14:textId="2E492B8A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>Pani</w:t>
      </w:r>
      <w:r w:rsidRPr="00D55CDA">
        <w:rPr>
          <w:rFonts w:ascii="Corbel Light" w:hAnsi="Corbel Light" w:cs="Times New Roman"/>
          <w:color w:val="000000"/>
          <w:sz w:val="20"/>
          <w:szCs w:val="20"/>
        </w:rPr>
        <w:t>/Pana dane osobowe przetwarzane będą w celu przeprowadzenia</w:t>
      </w:r>
      <w:r w:rsidR="003E34F9">
        <w:rPr>
          <w:rFonts w:ascii="Corbel Light" w:hAnsi="Corbel Light" w:cs="Times New Roman"/>
          <w:color w:val="000000"/>
          <w:sz w:val="20"/>
          <w:szCs w:val="20"/>
        </w:rPr>
        <w:t xml:space="preserve"> Konkursu p.n. :</w:t>
      </w:r>
      <w:r w:rsidRPr="00D55CDA">
        <w:rPr>
          <w:rFonts w:ascii="Corbel Light" w:hAnsi="Corbel Light" w:cs="Times New Roman"/>
          <w:color w:val="000000"/>
          <w:sz w:val="20"/>
          <w:szCs w:val="20"/>
        </w:rPr>
        <w:t xml:space="preserve"> </w:t>
      </w:r>
      <w:r w:rsidR="003E34F9" w:rsidRPr="003E34F9">
        <w:rPr>
          <w:rFonts w:ascii="Corbel Light" w:hAnsi="Corbel Light" w:cs="Times New Roman"/>
          <w:b/>
          <w:bCs/>
          <w:sz w:val="20"/>
          <w:szCs w:val="20"/>
        </w:rPr>
        <w:t xml:space="preserve">„Zima w </w:t>
      </w:r>
      <w:r w:rsidR="00282C89">
        <w:rPr>
          <w:rFonts w:ascii="Corbel Light" w:hAnsi="Corbel Light" w:cs="Times New Roman"/>
          <w:b/>
          <w:bCs/>
          <w:sz w:val="20"/>
          <w:szCs w:val="20"/>
        </w:rPr>
        <w:t xml:space="preserve">Gminie </w:t>
      </w:r>
      <w:r w:rsidR="003E34F9" w:rsidRPr="003E34F9">
        <w:rPr>
          <w:rFonts w:ascii="Corbel Light" w:hAnsi="Corbel Light" w:cs="Times New Roman"/>
          <w:b/>
          <w:bCs/>
          <w:sz w:val="20"/>
          <w:szCs w:val="20"/>
        </w:rPr>
        <w:t>Bestwin</w:t>
      </w:r>
      <w:r w:rsidR="00282C89">
        <w:rPr>
          <w:rFonts w:ascii="Corbel Light" w:hAnsi="Corbel Light" w:cs="Times New Roman"/>
          <w:b/>
          <w:bCs/>
          <w:sz w:val="20"/>
          <w:szCs w:val="20"/>
        </w:rPr>
        <w:t>a</w:t>
      </w:r>
      <w:r w:rsidR="003E34F9" w:rsidRPr="003E34F9">
        <w:rPr>
          <w:rFonts w:ascii="Corbel Light" w:hAnsi="Corbel Light" w:cs="Times New Roman"/>
          <w:b/>
          <w:bCs/>
          <w:sz w:val="20"/>
          <w:szCs w:val="20"/>
        </w:rPr>
        <w:t xml:space="preserve"> – 202</w:t>
      </w:r>
      <w:r w:rsidR="00282C89">
        <w:rPr>
          <w:rFonts w:ascii="Corbel Light" w:hAnsi="Corbel Light" w:cs="Times New Roman"/>
          <w:b/>
          <w:bCs/>
          <w:sz w:val="20"/>
          <w:szCs w:val="20"/>
        </w:rPr>
        <w:t>1</w:t>
      </w:r>
      <w:r w:rsidR="003E34F9" w:rsidRPr="003E34F9">
        <w:rPr>
          <w:rFonts w:ascii="Corbel Light" w:hAnsi="Corbel Light" w:cs="Times New Roman"/>
          <w:b/>
          <w:bCs/>
          <w:sz w:val="20"/>
          <w:szCs w:val="20"/>
        </w:rPr>
        <w:t>/202</w:t>
      </w:r>
      <w:r w:rsidR="00282C89">
        <w:rPr>
          <w:rFonts w:ascii="Corbel Light" w:hAnsi="Corbel Light" w:cs="Times New Roman"/>
          <w:b/>
          <w:bCs/>
          <w:sz w:val="20"/>
          <w:szCs w:val="20"/>
        </w:rPr>
        <w:t>2</w:t>
      </w:r>
      <w:r w:rsidR="003E34F9" w:rsidRPr="003E34F9">
        <w:rPr>
          <w:rFonts w:ascii="Corbel Light" w:hAnsi="Corbel Light" w:cs="Times New Roman"/>
          <w:b/>
          <w:bCs/>
          <w:sz w:val="20"/>
          <w:szCs w:val="20"/>
        </w:rPr>
        <w:t>”</w:t>
      </w:r>
      <w:r w:rsidR="003E34F9">
        <w:rPr>
          <w:rFonts w:ascii="Corbel Light" w:hAnsi="Corbel Light" w:cs="Times New Roman"/>
          <w:sz w:val="20"/>
          <w:szCs w:val="20"/>
        </w:rPr>
        <w:t xml:space="preserve"> </w:t>
      </w:r>
      <w:r w:rsidRPr="00D55CDA">
        <w:rPr>
          <w:rFonts w:ascii="Corbel Light" w:hAnsi="Corbel Light" w:cs="Times New Roman"/>
          <w:color w:val="000000"/>
          <w:sz w:val="20"/>
          <w:szCs w:val="20"/>
        </w:rPr>
        <w:t>na podstawie art. 6 ust 1 pkt a.</w:t>
      </w:r>
    </w:p>
    <w:p w14:paraId="6AABF65D" w14:textId="77777777" w:rsidR="005307B9" w:rsidRPr="00D55CDA" w:rsidRDefault="005307B9" w:rsidP="00A51948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Corbel Light" w:hAnsi="Corbel Light"/>
          <w:sz w:val="20"/>
          <w:szCs w:val="20"/>
        </w:rPr>
      </w:pPr>
      <w:r w:rsidRPr="00D55CDA">
        <w:rPr>
          <w:rFonts w:ascii="Corbel Light" w:hAnsi="Corbel Light"/>
          <w:color w:val="000000"/>
          <w:spacing w:val="-2"/>
          <w:position w:val="6"/>
          <w:sz w:val="20"/>
          <w:szCs w:val="20"/>
        </w:rPr>
        <w:t>Pana/Pani dane osobowe mogą być udostępniane innym organom i podmiotom na podstawie obowiązujących przepisów prawa</w:t>
      </w:r>
      <w:r w:rsidRPr="00D55CDA">
        <w:rPr>
          <w:rFonts w:ascii="Corbel Light" w:hAnsi="Corbel Light"/>
          <w:color w:val="000000"/>
          <w:position w:val="6"/>
          <w:sz w:val="20"/>
          <w:szCs w:val="20"/>
        </w:rPr>
        <w:t xml:space="preserve">. </w:t>
      </w:r>
    </w:p>
    <w:p w14:paraId="62172AC5" w14:textId="77777777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 xml:space="preserve">Pani/Pana dane osobowe będą przechowywane do momentu wygaśnięcia obowiązku przechowywania danych wynikającego z przepisów prawa. </w:t>
      </w:r>
    </w:p>
    <w:p w14:paraId="2DD0B15E" w14:textId="2A72276C" w:rsidR="005307B9" w:rsidRPr="00D55CDA" w:rsidRDefault="005307B9" w:rsidP="00A51948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Corbel Light" w:hAnsi="Corbel Light"/>
          <w:sz w:val="20"/>
          <w:szCs w:val="20"/>
        </w:rPr>
      </w:pPr>
      <w:bookmarkStart w:id="0" w:name="_Hlk5359856"/>
      <w:r w:rsidRPr="00D55CDA">
        <w:rPr>
          <w:rFonts w:ascii="Corbel Light" w:hAnsi="Corbel Light"/>
          <w:color w:val="000000"/>
          <w:position w:val="6"/>
          <w:sz w:val="20"/>
          <w:szCs w:val="20"/>
        </w:rPr>
        <w:t>Pana/Pani dane osobowe nie będą przekazywane przez Administratora do państwa trzeciego lub organizacji międzynarodowej.</w:t>
      </w:r>
      <w:bookmarkEnd w:id="0"/>
    </w:p>
    <w:p w14:paraId="3A3128E8" w14:textId="77777777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/>
          <w:color w:val="000000"/>
          <w:position w:val="6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 xml:space="preserve"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Pan/Pani także prawo wycofania zgody w dowolnym momencie bez wpływu na zgodność z prawem przetwarzania, którego dokonano na podstawie zgody przed jej wycofaniem. </w:t>
      </w:r>
    </w:p>
    <w:p w14:paraId="0AFB2A3F" w14:textId="77777777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/>
          <w:color w:val="000000"/>
          <w:position w:val="6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>Posiada Pani/Pan prawo wniesienia skargi do Prezesa Urzędu Ochrony Danych Osobowych, gdy uzna Pani/Pan, że przetwarzanie Pani/Pana danych osobowych narusza przepisy RODO.</w:t>
      </w:r>
    </w:p>
    <w:p w14:paraId="60905DD2" w14:textId="77777777" w:rsidR="005307B9" w:rsidRPr="00D55CDA" w:rsidRDefault="005307B9" w:rsidP="00A51948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Corbel Light" w:hAnsi="Corbel Light"/>
          <w:sz w:val="20"/>
          <w:szCs w:val="20"/>
        </w:rPr>
      </w:pPr>
      <w:r w:rsidRPr="00D55CDA">
        <w:rPr>
          <w:rFonts w:ascii="Corbel Light" w:hAnsi="Corbel Light"/>
          <w:sz w:val="20"/>
          <w:szCs w:val="20"/>
        </w:rPr>
        <w:t xml:space="preserve">Podanie przez Panią/Pana danych osobowych jest wymogiem ustawowym. Jest Pani/Pan zobowiązany do ich podania. </w:t>
      </w:r>
    </w:p>
    <w:p w14:paraId="1D6C1E34" w14:textId="77777777" w:rsidR="005307B9" w:rsidRPr="00D55CDA" w:rsidRDefault="005307B9" w:rsidP="00A51948">
      <w:pPr>
        <w:numPr>
          <w:ilvl w:val="0"/>
          <w:numId w:val="5"/>
        </w:numPr>
        <w:shd w:val="clear" w:color="auto" w:fill="FFFFFF"/>
        <w:spacing w:after="100" w:afterAutospacing="1" w:line="240" w:lineRule="auto"/>
        <w:contextualSpacing/>
        <w:jc w:val="both"/>
        <w:rPr>
          <w:rFonts w:ascii="Corbel Light" w:hAnsi="Corbel Light"/>
          <w:color w:val="000000"/>
          <w:position w:val="6"/>
          <w:sz w:val="20"/>
          <w:szCs w:val="20"/>
        </w:rPr>
      </w:pPr>
      <w:r w:rsidRPr="00D55CDA">
        <w:rPr>
          <w:rFonts w:ascii="Corbel Light" w:hAnsi="Corbel Light"/>
          <w:color w:val="000000"/>
          <w:position w:val="6"/>
          <w:sz w:val="20"/>
          <w:szCs w:val="20"/>
        </w:rPr>
        <w:t>Pana/Pani dane osobowe nie podlegają zautomatyzowanemu podejmowaniu decyzji, w tym profilowaniu.</w:t>
      </w:r>
    </w:p>
    <w:p w14:paraId="68D96ED0" w14:textId="14386BF7" w:rsidR="008F308A" w:rsidRPr="004C0432" w:rsidRDefault="008F308A" w:rsidP="004C0432">
      <w:pPr>
        <w:spacing w:after="100" w:afterAutospacing="1" w:line="240" w:lineRule="auto"/>
        <w:contextualSpacing/>
        <w:rPr>
          <w:rFonts w:ascii="Corbel Light" w:hAnsi="Corbel Light"/>
          <w:sz w:val="20"/>
          <w:szCs w:val="20"/>
        </w:rPr>
      </w:pPr>
    </w:p>
    <w:sectPr w:rsidR="008F308A" w:rsidRPr="004C0432" w:rsidSect="00F10C6E">
      <w:headerReference w:type="default" r:id="rId10"/>
      <w:footerReference w:type="default" r:id="rId11"/>
      <w:pgSz w:w="11906" w:h="16838" w:code="9"/>
      <w:pgMar w:top="1701" w:right="566" w:bottom="170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3D5C" w14:textId="77777777" w:rsidR="00B27A18" w:rsidRDefault="00B27A18" w:rsidP="00DE43AE">
      <w:pPr>
        <w:spacing w:after="0" w:line="240" w:lineRule="auto"/>
      </w:pPr>
      <w:r>
        <w:separator/>
      </w:r>
    </w:p>
  </w:endnote>
  <w:endnote w:type="continuationSeparator" w:id="0">
    <w:p w14:paraId="6C8A7023" w14:textId="77777777" w:rsidR="00B27A18" w:rsidRDefault="00B27A18" w:rsidP="00D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9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04429" w14:textId="77777777" w:rsidR="00D1736C" w:rsidRDefault="00D64AAE" w:rsidP="00D1736C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4208C" wp14:editId="29A174B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67265</wp:posOffset>
                      </wp:positionV>
                      <wp:extent cx="6645349" cy="0"/>
                      <wp:effectExtent l="0" t="0" r="0" b="0"/>
                      <wp:wrapNone/>
                      <wp:docPr id="185" name="Łącznik prost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5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F020C" id="Łącznik prosty 1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52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2B3DEA4" w14:textId="77777777" w:rsidR="00D1736C" w:rsidRPr="00D64AAE" w:rsidRDefault="00D1736C" w:rsidP="00D64AAE">
            <w:pPr>
              <w:pStyle w:val="Nagwek"/>
              <w:tabs>
                <w:tab w:val="clear" w:pos="9072"/>
                <w:tab w:val="right" w:pos="10489"/>
              </w:tabs>
              <w:rPr>
                <w:rFonts w:cstheme="minorHAnsi"/>
                <w:b/>
                <w:bCs/>
                <w:color w:val="002060"/>
              </w:rPr>
            </w:pPr>
            <w:r w:rsidRPr="00F844F5">
              <w:rPr>
                <w:rFonts w:cstheme="minorHAnsi"/>
                <w:color w:val="002060"/>
              </w:rPr>
              <w:t>Referat Sportu i Promocji</w:t>
            </w:r>
            <w:r w:rsidR="00D64AAE">
              <w:rPr>
                <w:rFonts w:cstheme="minorHAnsi"/>
                <w:color w:val="002060"/>
              </w:rPr>
              <w:t xml:space="preserve"> </w:t>
            </w:r>
            <w:r w:rsidR="00D64AAE">
              <w:rPr>
                <w:rFonts w:cstheme="minorHAnsi"/>
                <w:color w:val="002060"/>
              </w:rPr>
              <w:tab/>
            </w:r>
            <w:r w:rsidR="00D64AAE">
              <w:rPr>
                <w:rFonts w:cstheme="minorHAnsi"/>
                <w:color w:val="002060"/>
              </w:rPr>
              <w:tab/>
              <w:t xml:space="preserve">  </w:t>
            </w:r>
            <w:r>
              <w:rPr>
                <w:rFonts w:cstheme="minorHAnsi"/>
                <w:color w:val="002060"/>
              </w:rPr>
              <w:t xml:space="preserve">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S t r o n a 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PAGE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 z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NUMPAGES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</w:p>
          <w:p w14:paraId="29711C43" w14:textId="77777777" w:rsidR="00D1736C" w:rsidRPr="00F844F5" w:rsidRDefault="00B27A18" w:rsidP="00D1736C">
            <w:pPr>
              <w:pStyle w:val="Nagwek"/>
              <w:rPr>
                <w:rFonts w:cstheme="minorHAnsi"/>
                <w:color w:val="002060"/>
              </w:rPr>
            </w:pPr>
            <w:hyperlink r:id="rId1" w:history="1">
              <w:r w:rsidR="00D1736C" w:rsidRPr="00F844F5">
                <w:rPr>
                  <w:rStyle w:val="Hipercze"/>
                  <w:rFonts w:cstheme="minorHAnsi"/>
                  <w:color w:val="002060"/>
                </w:rPr>
                <w:t>sport@bestwina.pl</w:t>
              </w:r>
            </w:hyperlink>
          </w:p>
          <w:p w14:paraId="7355F248" w14:textId="77777777" w:rsidR="007F7AE7" w:rsidRDefault="00D1736C" w:rsidP="00D1736C">
            <w:pPr>
              <w:pStyle w:val="Stopka"/>
              <w:rPr>
                <w:rFonts w:cstheme="minorHAnsi"/>
                <w:color w:val="002060"/>
                <w:shd w:val="clear" w:color="auto" w:fill="F2F3F8"/>
              </w:rPr>
            </w:pPr>
            <w:r w:rsidRPr="00F844F5">
              <w:rPr>
                <w:rFonts w:cstheme="minorHAnsi"/>
                <w:color w:val="002060"/>
              </w:rPr>
              <w:t xml:space="preserve">tel. </w:t>
            </w:r>
            <w:r w:rsidRPr="00F844F5">
              <w:rPr>
                <w:rFonts w:cstheme="minorHAnsi"/>
                <w:color w:val="002060"/>
                <w:shd w:val="clear" w:color="auto" w:fill="F2F3F8"/>
              </w:rPr>
              <w:t>(32) 2157726</w:t>
            </w:r>
            <w:r w:rsidR="007F7AE7">
              <w:rPr>
                <w:rFonts w:cstheme="minorHAnsi"/>
                <w:color w:val="002060"/>
                <w:shd w:val="clear" w:color="auto" w:fill="F2F3F8"/>
              </w:rPr>
              <w:t xml:space="preserve"> </w:t>
            </w:r>
          </w:p>
          <w:p w14:paraId="433C99FC" w14:textId="77777777" w:rsidR="00D64AAE" w:rsidRPr="007F7AE7" w:rsidRDefault="00D64AAE" w:rsidP="007F7AE7">
            <w:pPr>
              <w:pStyle w:val="Nagwek"/>
              <w:jc w:val="right"/>
              <w:rPr>
                <w:rFonts w:cstheme="minorHAnsi"/>
                <w:b/>
                <w:bCs/>
                <w:color w:val="002060"/>
              </w:rPr>
            </w:pPr>
          </w:p>
          <w:p w14:paraId="06EC2CB2" w14:textId="77777777" w:rsidR="00F844F5" w:rsidRDefault="00B27A18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0A5D" w14:textId="77777777" w:rsidR="00B27A18" w:rsidRDefault="00B27A18" w:rsidP="00DE43AE">
      <w:pPr>
        <w:spacing w:after="0" w:line="240" w:lineRule="auto"/>
      </w:pPr>
      <w:r>
        <w:separator/>
      </w:r>
    </w:p>
  </w:footnote>
  <w:footnote w:type="continuationSeparator" w:id="0">
    <w:p w14:paraId="30BC8EC0" w14:textId="77777777" w:rsidR="00B27A18" w:rsidRDefault="00B27A18" w:rsidP="00D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655" w14:textId="64E98516" w:rsidR="00F844F5" w:rsidRPr="00F844F5" w:rsidRDefault="001B01E8" w:rsidP="00F844F5">
    <w:pPr>
      <w:pStyle w:val="Nagwek"/>
      <w:tabs>
        <w:tab w:val="clear" w:pos="9072"/>
        <w:tab w:val="right" w:pos="10065"/>
      </w:tabs>
      <w:ind w:right="-427"/>
      <w:rPr>
        <w:color w:val="002060"/>
      </w:rPr>
    </w:pPr>
    <w:r w:rsidRPr="00F844F5">
      <w:rPr>
        <w:noProof/>
        <w:color w:val="002060"/>
      </w:rPr>
      <w:drawing>
        <wp:anchor distT="0" distB="0" distL="114300" distR="114300" simplePos="0" relativeHeight="251669504" behindDoc="0" locked="0" layoutInCell="1" allowOverlap="1" wp14:anchorId="3118C020" wp14:editId="151F6DAC">
          <wp:simplePos x="0" y="0"/>
          <wp:positionH relativeFrom="margin">
            <wp:align>left</wp:align>
          </wp:positionH>
          <wp:positionV relativeFrom="paragraph">
            <wp:posOffset>8788</wp:posOffset>
          </wp:positionV>
          <wp:extent cx="593090" cy="7524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BESTW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AF5"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B1A4F" wp14:editId="1F433FC2">
              <wp:simplePos x="0" y="0"/>
              <wp:positionH relativeFrom="column">
                <wp:posOffset>5317489</wp:posOffset>
              </wp:positionH>
              <wp:positionV relativeFrom="paragraph">
                <wp:posOffset>-202565</wp:posOffset>
              </wp:positionV>
              <wp:extent cx="1700784" cy="1024128"/>
              <wp:effectExtent l="0" t="0" r="0" b="2413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75D513" id="Grupa 168" o:spid="_x0000_s1026" style="position:absolute;margin-left:418.7pt;margin-top:-15.9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  <w:r w:rsidR="00F844F5" w:rsidRPr="00F844F5">
      <w:rPr>
        <w:color w:val="002060"/>
      </w:rPr>
      <w:t>Urząd Gminy Bestwina</w:t>
    </w:r>
    <w:r w:rsidR="00F844F5" w:rsidRPr="00F844F5">
      <w:rPr>
        <w:color w:val="002060"/>
      </w:rPr>
      <w:tab/>
    </w:r>
    <w:r w:rsidR="00F844F5" w:rsidRPr="00F844F5">
      <w:rPr>
        <w:color w:val="002060"/>
      </w:rPr>
      <w:tab/>
      <w:t xml:space="preserve"> Data : 10.02.2020.</w:t>
    </w:r>
  </w:p>
  <w:p w14:paraId="25BC7DA4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ul. Krakowska 111</w:t>
    </w:r>
  </w:p>
  <w:p w14:paraId="4B2CD059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43-512 Bestwina</w:t>
    </w:r>
  </w:p>
  <w:p w14:paraId="1141C306" w14:textId="5DA55D35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Referat Sportu i Promocji</w:t>
    </w:r>
    <w:r w:rsidR="005B02D5" w:rsidRPr="005B02D5">
      <w:rPr>
        <w:color w:val="002060"/>
      </w:rPr>
      <w:t xml:space="preserve"> </w:t>
    </w:r>
    <w:r w:rsidR="005B02D5">
      <w:rPr>
        <w:color w:val="002060"/>
      </w:rPr>
      <w:tab/>
    </w:r>
  </w:p>
  <w:p w14:paraId="22E364BE" w14:textId="77777777" w:rsidR="00DE43AE" w:rsidRDefault="00C06574" w:rsidP="00F844F5">
    <w:pPr>
      <w:pStyle w:val="Nagwek"/>
      <w:tabs>
        <w:tab w:val="clear" w:pos="4536"/>
        <w:tab w:val="clear" w:pos="9072"/>
        <w:tab w:val="left" w:pos="1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E02E3" wp14:editId="73E181F9">
              <wp:simplePos x="0" y="0"/>
              <wp:positionH relativeFrom="margin">
                <wp:align>left</wp:align>
              </wp:positionH>
              <wp:positionV relativeFrom="paragraph">
                <wp:posOffset>131452</wp:posOffset>
              </wp:positionV>
              <wp:extent cx="6789760" cy="7951"/>
              <wp:effectExtent l="0" t="0" r="3048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760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83162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3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  <w:r w:rsidR="00F844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9E7"/>
    <w:multiLevelType w:val="hybridMultilevel"/>
    <w:tmpl w:val="85E6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073"/>
    <w:multiLevelType w:val="hybridMultilevel"/>
    <w:tmpl w:val="DF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3DEB"/>
    <w:multiLevelType w:val="hybridMultilevel"/>
    <w:tmpl w:val="007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A"/>
    <w:rsid w:val="00040299"/>
    <w:rsid w:val="000722F1"/>
    <w:rsid w:val="00081B0F"/>
    <w:rsid w:val="000A208D"/>
    <w:rsid w:val="000A243F"/>
    <w:rsid w:val="000C5C73"/>
    <w:rsid w:val="000F6042"/>
    <w:rsid w:val="00113B74"/>
    <w:rsid w:val="00124B26"/>
    <w:rsid w:val="001452A8"/>
    <w:rsid w:val="0014607D"/>
    <w:rsid w:val="00154DB6"/>
    <w:rsid w:val="00163EF2"/>
    <w:rsid w:val="00191329"/>
    <w:rsid w:val="001A7D95"/>
    <w:rsid w:val="001B01E8"/>
    <w:rsid w:val="001D47B5"/>
    <w:rsid w:val="001F2C5B"/>
    <w:rsid w:val="002165D1"/>
    <w:rsid w:val="00223C9F"/>
    <w:rsid w:val="002373FD"/>
    <w:rsid w:val="00245C5A"/>
    <w:rsid w:val="00247DE6"/>
    <w:rsid w:val="00257CA3"/>
    <w:rsid w:val="00282C89"/>
    <w:rsid w:val="002835D6"/>
    <w:rsid w:val="002B0DAC"/>
    <w:rsid w:val="002B7F3B"/>
    <w:rsid w:val="002C389B"/>
    <w:rsid w:val="002C4FA4"/>
    <w:rsid w:val="002E4DBF"/>
    <w:rsid w:val="002F1AF5"/>
    <w:rsid w:val="00333AD8"/>
    <w:rsid w:val="003352DB"/>
    <w:rsid w:val="00352A1C"/>
    <w:rsid w:val="003548E9"/>
    <w:rsid w:val="003565AD"/>
    <w:rsid w:val="003A4DAF"/>
    <w:rsid w:val="003B208D"/>
    <w:rsid w:val="003B6731"/>
    <w:rsid w:val="003D0EA0"/>
    <w:rsid w:val="003D231A"/>
    <w:rsid w:val="003D455B"/>
    <w:rsid w:val="003E25E1"/>
    <w:rsid w:val="003E34F9"/>
    <w:rsid w:val="004049C0"/>
    <w:rsid w:val="00434AD2"/>
    <w:rsid w:val="004364F1"/>
    <w:rsid w:val="00444CD8"/>
    <w:rsid w:val="00473222"/>
    <w:rsid w:val="004A2F66"/>
    <w:rsid w:val="004C0432"/>
    <w:rsid w:val="004D605F"/>
    <w:rsid w:val="004F0FA3"/>
    <w:rsid w:val="00504EDD"/>
    <w:rsid w:val="00507662"/>
    <w:rsid w:val="005103F5"/>
    <w:rsid w:val="005273A6"/>
    <w:rsid w:val="005307B9"/>
    <w:rsid w:val="00542D85"/>
    <w:rsid w:val="00593F01"/>
    <w:rsid w:val="005B02D5"/>
    <w:rsid w:val="005C1C84"/>
    <w:rsid w:val="005D0F14"/>
    <w:rsid w:val="005E0809"/>
    <w:rsid w:val="006442E5"/>
    <w:rsid w:val="006778E0"/>
    <w:rsid w:val="0068209E"/>
    <w:rsid w:val="00687F76"/>
    <w:rsid w:val="00690FE4"/>
    <w:rsid w:val="006A2D26"/>
    <w:rsid w:val="006B1C6A"/>
    <w:rsid w:val="006C40CB"/>
    <w:rsid w:val="006E0AEB"/>
    <w:rsid w:val="0071354E"/>
    <w:rsid w:val="00740C11"/>
    <w:rsid w:val="00742C16"/>
    <w:rsid w:val="007C14B5"/>
    <w:rsid w:val="007C4EA2"/>
    <w:rsid w:val="007D5ABC"/>
    <w:rsid w:val="007F7AE7"/>
    <w:rsid w:val="00871186"/>
    <w:rsid w:val="00877234"/>
    <w:rsid w:val="008913B5"/>
    <w:rsid w:val="008921CB"/>
    <w:rsid w:val="00894DEB"/>
    <w:rsid w:val="008A1B84"/>
    <w:rsid w:val="008F308A"/>
    <w:rsid w:val="00901458"/>
    <w:rsid w:val="009058C2"/>
    <w:rsid w:val="009157EA"/>
    <w:rsid w:val="009224EF"/>
    <w:rsid w:val="00927D8F"/>
    <w:rsid w:val="00944823"/>
    <w:rsid w:val="00945D62"/>
    <w:rsid w:val="0096665B"/>
    <w:rsid w:val="0097383D"/>
    <w:rsid w:val="00991947"/>
    <w:rsid w:val="009974F0"/>
    <w:rsid w:val="009A3435"/>
    <w:rsid w:val="009C3077"/>
    <w:rsid w:val="009F0E73"/>
    <w:rsid w:val="009F7E58"/>
    <w:rsid w:val="00A51948"/>
    <w:rsid w:val="00A855D1"/>
    <w:rsid w:val="00A87C6B"/>
    <w:rsid w:val="00AA32DD"/>
    <w:rsid w:val="00B00F47"/>
    <w:rsid w:val="00B27A18"/>
    <w:rsid w:val="00B53123"/>
    <w:rsid w:val="00B62C39"/>
    <w:rsid w:val="00B62DE0"/>
    <w:rsid w:val="00B6332A"/>
    <w:rsid w:val="00B75115"/>
    <w:rsid w:val="00BB58CB"/>
    <w:rsid w:val="00C04F7B"/>
    <w:rsid w:val="00C06574"/>
    <w:rsid w:val="00C42651"/>
    <w:rsid w:val="00C53207"/>
    <w:rsid w:val="00C54EF3"/>
    <w:rsid w:val="00C67359"/>
    <w:rsid w:val="00C75FBD"/>
    <w:rsid w:val="00C84898"/>
    <w:rsid w:val="00C91F43"/>
    <w:rsid w:val="00CB6315"/>
    <w:rsid w:val="00CC0781"/>
    <w:rsid w:val="00CF6B96"/>
    <w:rsid w:val="00D1736C"/>
    <w:rsid w:val="00D31FC8"/>
    <w:rsid w:val="00D37672"/>
    <w:rsid w:val="00D524BF"/>
    <w:rsid w:val="00D55CDA"/>
    <w:rsid w:val="00D64AAE"/>
    <w:rsid w:val="00D7179F"/>
    <w:rsid w:val="00D751D2"/>
    <w:rsid w:val="00D94DC2"/>
    <w:rsid w:val="00DD37F4"/>
    <w:rsid w:val="00DE43AE"/>
    <w:rsid w:val="00DE72C5"/>
    <w:rsid w:val="00DF016B"/>
    <w:rsid w:val="00E1101E"/>
    <w:rsid w:val="00E31667"/>
    <w:rsid w:val="00E54E46"/>
    <w:rsid w:val="00E63603"/>
    <w:rsid w:val="00E67062"/>
    <w:rsid w:val="00E7161D"/>
    <w:rsid w:val="00E84FC3"/>
    <w:rsid w:val="00ED73C4"/>
    <w:rsid w:val="00EE2A0F"/>
    <w:rsid w:val="00EF467C"/>
    <w:rsid w:val="00EF5613"/>
    <w:rsid w:val="00EF5F20"/>
    <w:rsid w:val="00F07359"/>
    <w:rsid w:val="00F10C6E"/>
    <w:rsid w:val="00F572F1"/>
    <w:rsid w:val="00F844F5"/>
    <w:rsid w:val="00F85490"/>
    <w:rsid w:val="00F879DC"/>
    <w:rsid w:val="00F938E4"/>
    <w:rsid w:val="00FA3033"/>
    <w:rsid w:val="00FB29DB"/>
    <w:rsid w:val="00FB4D65"/>
    <w:rsid w:val="00FC0C5B"/>
    <w:rsid w:val="00FC50A0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72B8"/>
  <w15:chartTrackingRefBased/>
  <w15:docId w15:val="{95288BB0-1B5E-4B83-9959-363101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AE"/>
  </w:style>
  <w:style w:type="paragraph" w:styleId="Stopka">
    <w:name w:val="footer"/>
    <w:basedOn w:val="Normalny"/>
    <w:link w:val="Stopka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AE"/>
  </w:style>
  <w:style w:type="character" w:styleId="Hipercze">
    <w:name w:val="Hyperlink"/>
    <w:basedOn w:val="Domylnaczcionkaakapitu"/>
    <w:uiPriority w:val="99"/>
    <w:unhideWhenUsed/>
    <w:rsid w:val="00F84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4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1D2"/>
    <w:pPr>
      <w:ind w:left="720"/>
      <w:contextualSpacing/>
    </w:pPr>
  </w:style>
  <w:style w:type="character" w:customStyle="1" w:styleId="st">
    <w:name w:val="st"/>
    <w:rsid w:val="009157EA"/>
  </w:style>
  <w:style w:type="paragraph" w:styleId="NormalnyWeb">
    <w:name w:val="Normal (Web)"/>
    <w:basedOn w:val="Normalny"/>
    <w:uiPriority w:val="99"/>
    <w:unhideWhenUsed/>
    <w:rsid w:val="00CC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bestw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estwi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bestw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Desktop\Szablon%20pisma%20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44BC-54E1-4AEE-B62B-C765FE7F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SiP</Template>
  <TotalTime>4</TotalTime>
  <Pages>5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PiotrK</cp:lastModifiedBy>
  <cp:revision>5</cp:revision>
  <cp:lastPrinted>2020-12-03T08:21:00Z</cp:lastPrinted>
  <dcterms:created xsi:type="dcterms:W3CDTF">2021-12-07T09:22:00Z</dcterms:created>
  <dcterms:modified xsi:type="dcterms:W3CDTF">2021-12-16T12:14:00Z</dcterms:modified>
</cp:coreProperties>
</file>